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11B1" w14:textId="77777777" w:rsidR="00B96F92" w:rsidRPr="00792D07" w:rsidRDefault="000A13A6" w:rsidP="0082434D">
      <w:pPr>
        <w:spacing w:after="0" w:line="320" w:lineRule="atLeast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  <w:lang w:val="cs-CZ"/>
        </w:rPr>
      </w:pPr>
      <w:r w:rsidRPr="00792D07">
        <w:rPr>
          <w:rFonts w:ascii="Arial" w:hAnsi="Arial" w:cs="Arial"/>
          <w:b/>
          <w:noProof/>
          <w:color w:val="A6A6A6" w:themeColor="background1" w:themeShade="A6"/>
          <w:sz w:val="20"/>
          <w:szCs w:val="20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083211E1" wp14:editId="636988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6780" cy="906780"/>
            <wp:effectExtent l="0" t="0" r="7620" b="7620"/>
            <wp:wrapSquare wrapText="bothSides"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M_partner_rgb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466" w:rsidRPr="00792D07">
        <w:rPr>
          <w:rFonts w:ascii="Arial" w:hAnsi="Arial" w:cs="Arial"/>
          <w:b/>
          <w:color w:val="A6A6A6" w:themeColor="background1" w:themeShade="A6"/>
          <w:sz w:val="20"/>
          <w:szCs w:val="20"/>
          <w:lang w:val="cs-CZ"/>
        </w:rPr>
        <w:t>TISKOVÁ ZPRÁVA</w:t>
      </w:r>
    </w:p>
    <w:p w14:paraId="083211B2" w14:textId="2876792D" w:rsidR="00152A1F" w:rsidRPr="00792D07" w:rsidRDefault="00152A1F" w:rsidP="0082434D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83211B3" w14:textId="466AFBD4" w:rsidR="003A1B98" w:rsidRPr="00792D07" w:rsidRDefault="003A1B98" w:rsidP="0082434D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4613D167" w14:textId="35101AC1" w:rsidR="00E5787C" w:rsidRDefault="00CF6838" w:rsidP="0082434D">
      <w:pPr>
        <w:spacing w:after="0" w:line="320" w:lineRule="atLeast"/>
        <w:jc w:val="both"/>
        <w:rPr>
          <w:rFonts w:ascii="Arial" w:hAnsi="Arial" w:cs="Arial"/>
          <w:b/>
          <w:szCs w:val="20"/>
          <w:lang w:val="cs-CZ"/>
        </w:rPr>
      </w:pPr>
      <w:r>
        <w:rPr>
          <w:rFonts w:ascii="Arial" w:hAnsi="Arial" w:cs="Arial"/>
          <w:b/>
          <w:szCs w:val="20"/>
          <w:lang w:val="cs-CZ"/>
        </w:rPr>
        <w:t>Do kanceláří v p</w:t>
      </w:r>
      <w:r w:rsidR="0082792C">
        <w:rPr>
          <w:rFonts w:ascii="Arial" w:hAnsi="Arial" w:cs="Arial"/>
          <w:b/>
          <w:szCs w:val="20"/>
          <w:lang w:val="cs-CZ"/>
        </w:rPr>
        <w:t>rojekt</w:t>
      </w:r>
      <w:r>
        <w:rPr>
          <w:rFonts w:ascii="Arial" w:hAnsi="Arial" w:cs="Arial"/>
          <w:b/>
          <w:szCs w:val="20"/>
          <w:lang w:val="cs-CZ"/>
        </w:rPr>
        <w:t>u</w:t>
      </w:r>
      <w:r w:rsidR="0082792C">
        <w:rPr>
          <w:rFonts w:ascii="Arial" w:hAnsi="Arial" w:cs="Arial"/>
          <w:b/>
          <w:szCs w:val="20"/>
          <w:lang w:val="cs-CZ"/>
        </w:rPr>
        <w:t xml:space="preserve"> </w:t>
      </w:r>
      <w:r w:rsidR="00F74ED5" w:rsidRPr="0082792C">
        <w:rPr>
          <w:rFonts w:ascii="Arial" w:hAnsi="Arial" w:cs="Arial"/>
          <w:b/>
          <w:szCs w:val="20"/>
          <w:lang w:val="cs-CZ"/>
        </w:rPr>
        <w:t xml:space="preserve">Astrid </w:t>
      </w:r>
      <w:proofErr w:type="spellStart"/>
      <w:r w:rsidR="00F74ED5" w:rsidRPr="0082792C">
        <w:rPr>
          <w:rFonts w:ascii="Arial" w:hAnsi="Arial" w:cs="Arial"/>
          <w:b/>
          <w:szCs w:val="20"/>
          <w:lang w:val="cs-CZ"/>
        </w:rPr>
        <w:t>Offices</w:t>
      </w:r>
      <w:proofErr w:type="spellEnd"/>
      <w:r w:rsidR="0082792C">
        <w:rPr>
          <w:rFonts w:ascii="Arial" w:hAnsi="Arial" w:cs="Arial"/>
          <w:b/>
          <w:szCs w:val="20"/>
          <w:lang w:val="cs-CZ"/>
        </w:rPr>
        <w:t xml:space="preserve"> od UBM </w:t>
      </w:r>
      <w:r w:rsidR="00BD3307">
        <w:rPr>
          <w:rFonts w:ascii="Arial" w:hAnsi="Arial" w:cs="Arial"/>
          <w:b/>
          <w:szCs w:val="20"/>
          <w:lang w:val="cs-CZ"/>
        </w:rPr>
        <w:t>se stěhují první nájemci</w:t>
      </w:r>
      <w:r w:rsidR="0033179B">
        <w:rPr>
          <w:rFonts w:ascii="Arial" w:hAnsi="Arial" w:cs="Arial"/>
          <w:b/>
          <w:szCs w:val="20"/>
          <w:lang w:val="cs-CZ"/>
        </w:rPr>
        <w:t>. Budova je nyní kompletně pronajata</w:t>
      </w:r>
      <w:r w:rsidR="00665DC3">
        <w:rPr>
          <w:rFonts w:ascii="Arial" w:hAnsi="Arial" w:cs="Arial"/>
          <w:b/>
          <w:szCs w:val="20"/>
          <w:lang w:val="cs-CZ"/>
        </w:rPr>
        <w:t xml:space="preserve"> </w:t>
      </w:r>
    </w:p>
    <w:p w14:paraId="083211B5" w14:textId="77777777" w:rsidR="0082434D" w:rsidRPr="00F75FE2" w:rsidRDefault="0082434D" w:rsidP="0082434D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73D1ED55" w14:textId="65E8D953" w:rsidR="00BC2AA6" w:rsidRPr="004E775E" w:rsidRDefault="00691C14" w:rsidP="006D734E">
      <w:pPr>
        <w:spacing w:after="0" w:line="320" w:lineRule="atLeast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F75FE2">
        <w:rPr>
          <w:rFonts w:ascii="Arial" w:hAnsi="Arial" w:cs="Arial"/>
          <w:b/>
          <w:i/>
          <w:sz w:val="20"/>
          <w:szCs w:val="20"/>
          <w:lang w:val="cs-CZ"/>
        </w:rPr>
        <w:t>(</w:t>
      </w:r>
      <w:r w:rsidR="00C5004E" w:rsidRPr="00F75FE2">
        <w:rPr>
          <w:rFonts w:ascii="Arial" w:hAnsi="Arial" w:cs="Arial"/>
          <w:b/>
          <w:i/>
          <w:sz w:val="20"/>
          <w:szCs w:val="20"/>
          <w:lang w:val="cs-CZ"/>
        </w:rPr>
        <w:t>Pra</w:t>
      </w:r>
      <w:r w:rsidR="00755466" w:rsidRPr="00F75FE2">
        <w:rPr>
          <w:rFonts w:ascii="Arial" w:hAnsi="Arial" w:cs="Arial"/>
          <w:b/>
          <w:i/>
          <w:sz w:val="20"/>
          <w:szCs w:val="20"/>
          <w:lang w:val="cs-CZ"/>
        </w:rPr>
        <w:t>ha</w:t>
      </w:r>
      <w:r w:rsidR="00AB1279" w:rsidRPr="00F75FE2">
        <w:rPr>
          <w:rFonts w:ascii="Arial" w:hAnsi="Arial" w:cs="Arial"/>
          <w:b/>
          <w:i/>
          <w:sz w:val="20"/>
          <w:szCs w:val="20"/>
          <w:lang w:val="cs-CZ"/>
        </w:rPr>
        <w:t xml:space="preserve">, </w:t>
      </w:r>
      <w:r w:rsidR="00B87A4C">
        <w:rPr>
          <w:rFonts w:ascii="Arial" w:hAnsi="Arial" w:cs="Arial"/>
          <w:b/>
          <w:i/>
          <w:sz w:val="20"/>
          <w:szCs w:val="20"/>
          <w:lang w:val="cs-CZ"/>
        </w:rPr>
        <w:t>19</w:t>
      </w:r>
      <w:r w:rsidR="00AB1279" w:rsidRPr="00F75FE2">
        <w:rPr>
          <w:rFonts w:ascii="Arial" w:hAnsi="Arial" w:cs="Arial"/>
          <w:b/>
          <w:i/>
          <w:sz w:val="20"/>
          <w:szCs w:val="20"/>
          <w:lang w:val="cs-CZ"/>
        </w:rPr>
        <w:t xml:space="preserve">. </w:t>
      </w:r>
      <w:r w:rsidR="00F33C71">
        <w:rPr>
          <w:rFonts w:ascii="Arial" w:hAnsi="Arial" w:cs="Arial"/>
          <w:b/>
          <w:i/>
          <w:sz w:val="20"/>
          <w:szCs w:val="20"/>
          <w:lang w:val="cs-CZ"/>
        </w:rPr>
        <w:t xml:space="preserve">srpna </w:t>
      </w:r>
      <w:r w:rsidR="00E50532" w:rsidRPr="00F75FE2">
        <w:rPr>
          <w:rFonts w:ascii="Arial" w:hAnsi="Arial" w:cs="Arial"/>
          <w:b/>
          <w:i/>
          <w:sz w:val="20"/>
          <w:szCs w:val="20"/>
          <w:lang w:val="cs-CZ"/>
        </w:rPr>
        <w:t>2021</w:t>
      </w:r>
      <w:r w:rsidR="007463A0" w:rsidRPr="00F75FE2">
        <w:rPr>
          <w:rFonts w:ascii="Arial" w:hAnsi="Arial" w:cs="Arial"/>
          <w:b/>
          <w:i/>
          <w:sz w:val="20"/>
          <w:szCs w:val="20"/>
          <w:lang w:val="cs-CZ"/>
        </w:rPr>
        <w:t>)</w:t>
      </w:r>
      <w:r w:rsidR="00AB1279" w:rsidRPr="00F75FE2">
        <w:rPr>
          <w:rFonts w:ascii="Arial" w:hAnsi="Arial" w:cs="Arial"/>
          <w:b/>
          <w:i/>
          <w:sz w:val="20"/>
          <w:szCs w:val="20"/>
          <w:lang w:val="cs-CZ"/>
        </w:rPr>
        <w:t xml:space="preserve"> 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Nová administrativní budova Astrid </w:t>
      </w:r>
      <w:proofErr w:type="spellStart"/>
      <w:r w:rsidR="00BC2AA6">
        <w:rPr>
          <w:rFonts w:ascii="Arial" w:hAnsi="Arial" w:cs="Arial"/>
          <w:b/>
          <w:sz w:val="20"/>
          <w:szCs w:val="20"/>
          <w:lang w:val="cs-CZ"/>
        </w:rPr>
        <w:t>Offices</w:t>
      </w:r>
      <w:proofErr w:type="spellEnd"/>
      <w:r w:rsidR="00171F35">
        <w:rPr>
          <w:rFonts w:ascii="Arial" w:hAnsi="Arial" w:cs="Arial"/>
          <w:b/>
          <w:sz w:val="20"/>
          <w:szCs w:val="20"/>
          <w:lang w:val="cs-CZ"/>
        </w:rPr>
        <w:t xml:space="preserve"> v pražských Holešovicích</w:t>
      </w:r>
      <w:r w:rsidR="00FC6EB4">
        <w:rPr>
          <w:rFonts w:ascii="Arial" w:hAnsi="Arial" w:cs="Arial"/>
          <w:b/>
          <w:sz w:val="20"/>
          <w:szCs w:val="20"/>
          <w:lang w:val="cs-CZ"/>
        </w:rPr>
        <w:t xml:space="preserve"> od 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společnosti </w:t>
      </w:r>
      <w:r w:rsidR="00BC2AA6" w:rsidRPr="00F75FE2">
        <w:rPr>
          <w:rFonts w:ascii="Arial" w:hAnsi="Arial" w:cs="Arial"/>
          <w:b/>
          <w:sz w:val="20"/>
          <w:szCs w:val="20"/>
          <w:lang w:val="cs-CZ"/>
        </w:rPr>
        <w:t xml:space="preserve">UBM Development </w:t>
      </w:r>
      <w:proofErr w:type="spellStart"/>
      <w:r w:rsidR="00BC2AA6" w:rsidRPr="00F75FE2">
        <w:rPr>
          <w:rFonts w:ascii="Arial" w:hAnsi="Arial" w:cs="Arial"/>
          <w:b/>
          <w:sz w:val="20"/>
          <w:szCs w:val="20"/>
          <w:lang w:val="cs-CZ"/>
        </w:rPr>
        <w:t>Czechia</w:t>
      </w:r>
      <w:proofErr w:type="spellEnd"/>
      <w:r w:rsidR="00BC2AA6">
        <w:rPr>
          <w:rFonts w:ascii="Arial" w:hAnsi="Arial" w:cs="Arial"/>
          <w:b/>
          <w:sz w:val="20"/>
          <w:szCs w:val="20"/>
          <w:lang w:val="cs-CZ"/>
        </w:rPr>
        <w:t xml:space="preserve"> vítá v srpnu </w:t>
      </w:r>
      <w:r w:rsidR="005E71DD">
        <w:rPr>
          <w:rFonts w:ascii="Arial" w:hAnsi="Arial" w:cs="Arial"/>
          <w:b/>
          <w:sz w:val="20"/>
          <w:szCs w:val="20"/>
          <w:lang w:val="cs-CZ"/>
        </w:rPr>
        <w:t xml:space="preserve">své </w:t>
      </w:r>
      <w:r w:rsidR="00BC2AA6">
        <w:rPr>
          <w:rFonts w:ascii="Arial" w:hAnsi="Arial" w:cs="Arial"/>
          <w:b/>
          <w:sz w:val="20"/>
          <w:szCs w:val="20"/>
          <w:lang w:val="cs-CZ"/>
        </w:rPr>
        <w:t>nájemce. Z původního sídla v</w:t>
      </w:r>
      <w:r w:rsidR="001B7A9B">
        <w:rPr>
          <w:rFonts w:ascii="Arial" w:hAnsi="Arial" w:cs="Arial"/>
          <w:b/>
          <w:sz w:val="20"/>
          <w:szCs w:val="20"/>
          <w:lang w:val="cs-CZ"/>
        </w:rPr>
        <w:t> </w:t>
      </w:r>
      <w:r w:rsidR="00171F35">
        <w:rPr>
          <w:rFonts w:ascii="Arial" w:hAnsi="Arial" w:cs="Arial"/>
          <w:b/>
          <w:sz w:val="20"/>
          <w:szCs w:val="20"/>
          <w:lang w:val="cs-CZ"/>
        </w:rPr>
        <w:t>libeňské</w:t>
      </w:r>
      <w:r w:rsidR="00BC2AA6">
        <w:rPr>
          <w:rFonts w:ascii="Arial" w:hAnsi="Arial" w:cs="Arial"/>
          <w:b/>
          <w:sz w:val="20"/>
          <w:szCs w:val="20"/>
          <w:lang w:val="cs-CZ"/>
        </w:rPr>
        <w:t> </w:t>
      </w:r>
      <w:r w:rsidR="00171F35">
        <w:rPr>
          <w:rFonts w:ascii="Arial" w:hAnsi="Arial" w:cs="Arial"/>
          <w:b/>
          <w:sz w:val="20"/>
          <w:szCs w:val="20"/>
          <w:lang w:val="cs-CZ"/>
        </w:rPr>
        <w:t>Vo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ctářově </w:t>
      </w:r>
      <w:r w:rsidR="007933E8">
        <w:rPr>
          <w:rFonts w:ascii="Arial" w:hAnsi="Arial" w:cs="Arial"/>
          <w:b/>
          <w:sz w:val="20"/>
          <w:szCs w:val="20"/>
          <w:lang w:val="cs-CZ"/>
        </w:rPr>
        <w:t xml:space="preserve">ulice 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se </w:t>
      </w:r>
      <w:r w:rsidR="005456F8">
        <w:rPr>
          <w:rFonts w:ascii="Arial" w:hAnsi="Arial" w:cs="Arial"/>
          <w:b/>
          <w:sz w:val="20"/>
          <w:szCs w:val="20"/>
          <w:lang w:val="cs-CZ"/>
        </w:rPr>
        <w:t>sem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 přestěhuj</w:t>
      </w:r>
      <w:r w:rsidR="00AF7E4E">
        <w:rPr>
          <w:rFonts w:ascii="Arial" w:hAnsi="Arial" w:cs="Arial"/>
          <w:b/>
          <w:sz w:val="20"/>
          <w:szCs w:val="20"/>
          <w:lang w:val="cs-CZ"/>
        </w:rPr>
        <w:t>e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 rovněž</w:t>
      </w:r>
      <w:r w:rsidR="00171F35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AF7E4E">
        <w:rPr>
          <w:rFonts w:ascii="Arial" w:hAnsi="Arial" w:cs="Arial"/>
          <w:b/>
          <w:sz w:val="20"/>
          <w:szCs w:val="20"/>
          <w:lang w:val="cs-CZ"/>
        </w:rPr>
        <w:t>česká pobočka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 UBM. V projektu j</w:t>
      </w:r>
      <w:r w:rsidR="0033179B">
        <w:rPr>
          <w:rFonts w:ascii="Arial" w:hAnsi="Arial" w:cs="Arial"/>
          <w:b/>
          <w:sz w:val="20"/>
          <w:szCs w:val="20"/>
          <w:lang w:val="cs-CZ"/>
        </w:rPr>
        <w:t>sou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 aktuálně pronajat</w:t>
      </w:r>
      <w:r w:rsidR="0033179B">
        <w:rPr>
          <w:rFonts w:ascii="Arial" w:hAnsi="Arial" w:cs="Arial"/>
          <w:b/>
          <w:sz w:val="20"/>
          <w:szCs w:val="20"/>
          <w:lang w:val="cs-CZ"/>
        </w:rPr>
        <w:t>y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33179B">
        <w:rPr>
          <w:rFonts w:ascii="Arial" w:hAnsi="Arial" w:cs="Arial"/>
          <w:b/>
          <w:sz w:val="20"/>
          <w:szCs w:val="20"/>
          <w:lang w:val="cs-CZ"/>
        </w:rPr>
        <w:t xml:space="preserve">všechny </w:t>
      </w:r>
      <w:r w:rsidR="00BC2AA6">
        <w:rPr>
          <w:rFonts w:ascii="Arial" w:hAnsi="Arial" w:cs="Arial"/>
          <w:b/>
          <w:sz w:val="20"/>
          <w:szCs w:val="20"/>
          <w:lang w:val="cs-CZ"/>
        </w:rPr>
        <w:t>kancelář</w:t>
      </w:r>
      <w:r w:rsidR="0033179B">
        <w:rPr>
          <w:rFonts w:ascii="Arial" w:hAnsi="Arial" w:cs="Arial"/>
          <w:b/>
          <w:sz w:val="20"/>
          <w:szCs w:val="20"/>
          <w:lang w:val="cs-CZ"/>
        </w:rPr>
        <w:t xml:space="preserve">e </w:t>
      </w:r>
      <w:r w:rsidR="00F31B84">
        <w:rPr>
          <w:rFonts w:ascii="Arial" w:hAnsi="Arial" w:cs="Arial"/>
          <w:b/>
          <w:sz w:val="20"/>
          <w:szCs w:val="20"/>
          <w:lang w:val="cs-CZ"/>
        </w:rPr>
        <w:t xml:space="preserve">a </w:t>
      </w:r>
      <w:r w:rsidR="0033179B">
        <w:rPr>
          <w:rFonts w:ascii="Arial" w:hAnsi="Arial" w:cs="Arial"/>
          <w:b/>
          <w:sz w:val="20"/>
          <w:szCs w:val="20"/>
          <w:lang w:val="cs-CZ"/>
        </w:rPr>
        <w:t xml:space="preserve">také </w:t>
      </w:r>
      <w:r w:rsidR="00BC2AA6">
        <w:rPr>
          <w:rFonts w:ascii="Arial" w:hAnsi="Arial" w:cs="Arial"/>
          <w:b/>
          <w:sz w:val="20"/>
          <w:szCs w:val="20"/>
          <w:lang w:val="cs-CZ"/>
        </w:rPr>
        <w:t>retailov</w:t>
      </w:r>
      <w:r w:rsidR="00F31B84">
        <w:rPr>
          <w:rFonts w:ascii="Arial" w:hAnsi="Arial" w:cs="Arial"/>
          <w:b/>
          <w:sz w:val="20"/>
          <w:szCs w:val="20"/>
          <w:lang w:val="cs-CZ"/>
        </w:rPr>
        <w:t>é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 prostor</w:t>
      </w:r>
      <w:r w:rsidR="00F31B84">
        <w:rPr>
          <w:rFonts w:ascii="Arial" w:hAnsi="Arial" w:cs="Arial"/>
          <w:b/>
          <w:sz w:val="20"/>
          <w:szCs w:val="20"/>
          <w:lang w:val="cs-CZ"/>
        </w:rPr>
        <w:t>y</w:t>
      </w:r>
      <w:r w:rsidR="00BC2AA6">
        <w:rPr>
          <w:rFonts w:ascii="Arial" w:hAnsi="Arial" w:cs="Arial"/>
          <w:b/>
          <w:sz w:val="20"/>
          <w:szCs w:val="20"/>
          <w:lang w:val="cs-CZ"/>
        </w:rPr>
        <w:t xml:space="preserve"> v přízemí</w:t>
      </w:r>
      <w:r w:rsidR="00F31B84">
        <w:rPr>
          <w:rFonts w:ascii="Arial" w:hAnsi="Arial" w:cs="Arial"/>
          <w:b/>
          <w:sz w:val="20"/>
          <w:szCs w:val="20"/>
          <w:lang w:val="cs-CZ"/>
        </w:rPr>
        <w:t>.</w:t>
      </w:r>
    </w:p>
    <w:p w14:paraId="6270F19D" w14:textId="77777777" w:rsidR="00AE16EE" w:rsidRDefault="00AE16EE" w:rsidP="006D734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1189543A" w14:textId="1D11A3F6" w:rsidR="00FD2B58" w:rsidRPr="00FA78DC" w:rsidRDefault="00FD2B58" w:rsidP="006D734E">
      <w:pPr>
        <w:spacing w:after="0" w:line="32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FA78DC">
        <w:rPr>
          <w:rFonts w:ascii="Arial" w:hAnsi="Arial" w:cs="Arial"/>
          <w:i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4896" behindDoc="1" locked="0" layoutInCell="1" allowOverlap="1" wp14:anchorId="4EB9B784" wp14:editId="721CD018">
            <wp:simplePos x="0" y="0"/>
            <wp:positionH relativeFrom="margin">
              <wp:align>left</wp:align>
            </wp:positionH>
            <wp:positionV relativeFrom="paragraph">
              <wp:posOffset>1726565</wp:posOffset>
            </wp:positionV>
            <wp:extent cx="1800000" cy="1200883"/>
            <wp:effectExtent l="0" t="0" r="0" b="0"/>
            <wp:wrapTight wrapText="bothSides">
              <wp:wrapPolygon edited="0">
                <wp:start x="0" y="0"/>
                <wp:lineTo x="0" y="21246"/>
                <wp:lineTo x="21265" y="21246"/>
                <wp:lineTo x="2126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ncelar_uprava_01_web-2600x173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1824" behindDoc="1" locked="0" layoutInCell="1" allowOverlap="1" wp14:anchorId="37F4361F" wp14:editId="55A7C324">
            <wp:simplePos x="0" y="0"/>
            <wp:positionH relativeFrom="margin">
              <wp:align>right</wp:align>
            </wp:positionH>
            <wp:positionV relativeFrom="paragraph">
              <wp:posOffset>695960</wp:posOffset>
            </wp:positionV>
            <wp:extent cx="1800000" cy="1296881"/>
            <wp:effectExtent l="0" t="0" r="0" b="0"/>
            <wp:wrapTight wrapText="bothSides">
              <wp:wrapPolygon edited="0">
                <wp:start x="0" y="0"/>
                <wp:lineTo x="0" y="21262"/>
                <wp:lineTo x="21265" y="21262"/>
                <wp:lineTo x="2126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obestock-126174929-2600x187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B1">
        <w:rPr>
          <w:rFonts w:ascii="Arial" w:hAnsi="Arial" w:cs="Arial"/>
          <w:sz w:val="20"/>
          <w:szCs w:val="20"/>
          <w:lang w:val="cs-CZ"/>
        </w:rPr>
        <w:t xml:space="preserve">Společnost </w:t>
      </w:r>
      <w:r w:rsidR="000664B1" w:rsidRPr="000664B1">
        <w:rPr>
          <w:rFonts w:ascii="Arial" w:hAnsi="Arial" w:cs="Arial"/>
          <w:sz w:val="20"/>
          <w:szCs w:val="20"/>
          <w:lang w:val="cs-CZ"/>
        </w:rPr>
        <w:t xml:space="preserve">UBM Development </w:t>
      </w:r>
      <w:proofErr w:type="spellStart"/>
      <w:r w:rsidR="000664B1" w:rsidRPr="000664B1">
        <w:rPr>
          <w:rFonts w:ascii="Arial" w:hAnsi="Arial" w:cs="Arial"/>
          <w:sz w:val="20"/>
          <w:szCs w:val="20"/>
          <w:lang w:val="cs-CZ"/>
        </w:rPr>
        <w:t>Czechia</w:t>
      </w:r>
      <w:proofErr w:type="spellEnd"/>
      <w:r w:rsidR="000664B1">
        <w:rPr>
          <w:rFonts w:ascii="Arial" w:hAnsi="Arial" w:cs="Arial"/>
          <w:sz w:val="20"/>
          <w:szCs w:val="20"/>
          <w:lang w:val="cs-CZ"/>
        </w:rPr>
        <w:t xml:space="preserve"> </w:t>
      </w:r>
      <w:r w:rsidR="0015404D">
        <w:rPr>
          <w:rFonts w:ascii="Arial" w:hAnsi="Arial" w:cs="Arial"/>
          <w:sz w:val="20"/>
          <w:szCs w:val="20"/>
          <w:lang w:val="cs-CZ"/>
        </w:rPr>
        <w:t xml:space="preserve">převzala </w:t>
      </w:r>
      <w:r w:rsidR="0033179B">
        <w:rPr>
          <w:rFonts w:ascii="Arial" w:hAnsi="Arial" w:cs="Arial"/>
          <w:sz w:val="20"/>
          <w:szCs w:val="20"/>
          <w:lang w:val="cs-CZ"/>
        </w:rPr>
        <w:t xml:space="preserve">hotovou </w:t>
      </w:r>
      <w:r w:rsidR="000664B1">
        <w:rPr>
          <w:rFonts w:ascii="Arial" w:hAnsi="Arial" w:cs="Arial"/>
          <w:sz w:val="20"/>
          <w:szCs w:val="20"/>
          <w:lang w:val="cs-CZ"/>
        </w:rPr>
        <w:t xml:space="preserve">stavbu komorního administrativního projektu </w:t>
      </w:r>
      <w:hyperlink r:id="rId10" w:history="1">
        <w:r w:rsidR="000664B1" w:rsidRPr="003A1AF3">
          <w:rPr>
            <w:rStyle w:val="Hypertextovodkaz"/>
            <w:rFonts w:ascii="Arial" w:hAnsi="Arial" w:cs="Arial"/>
            <w:sz w:val="20"/>
            <w:szCs w:val="20"/>
            <w:lang w:val="cs-CZ"/>
          </w:rPr>
          <w:t xml:space="preserve">Astrid </w:t>
        </w:r>
        <w:proofErr w:type="spellStart"/>
        <w:r w:rsidR="000664B1" w:rsidRPr="003A1AF3">
          <w:rPr>
            <w:rStyle w:val="Hypertextovodkaz"/>
            <w:rFonts w:ascii="Arial" w:hAnsi="Arial" w:cs="Arial"/>
            <w:sz w:val="20"/>
            <w:szCs w:val="20"/>
            <w:lang w:val="cs-CZ"/>
          </w:rPr>
          <w:t>Offices</w:t>
        </w:r>
        <w:proofErr w:type="spellEnd"/>
      </w:hyperlink>
      <w:r w:rsidR="000664B1">
        <w:rPr>
          <w:rFonts w:ascii="Arial" w:hAnsi="Arial" w:cs="Arial"/>
          <w:sz w:val="20"/>
          <w:szCs w:val="20"/>
          <w:lang w:val="cs-CZ"/>
        </w:rPr>
        <w:t xml:space="preserve"> od generální</w:t>
      </w:r>
      <w:r w:rsidR="0098046B">
        <w:rPr>
          <w:rFonts w:ascii="Arial" w:hAnsi="Arial" w:cs="Arial"/>
          <w:sz w:val="20"/>
          <w:szCs w:val="20"/>
          <w:lang w:val="cs-CZ"/>
        </w:rPr>
        <w:t>ho</w:t>
      </w:r>
      <w:r w:rsidR="000664B1">
        <w:rPr>
          <w:rFonts w:ascii="Arial" w:hAnsi="Arial" w:cs="Arial"/>
          <w:sz w:val="20"/>
          <w:szCs w:val="20"/>
          <w:lang w:val="cs-CZ"/>
        </w:rPr>
        <w:t xml:space="preserve"> dodavatele </w:t>
      </w:r>
      <w:r w:rsidR="00D57164">
        <w:rPr>
          <w:rFonts w:ascii="Arial" w:hAnsi="Arial" w:cs="Arial"/>
          <w:sz w:val="20"/>
          <w:szCs w:val="20"/>
          <w:lang w:val="cs-CZ"/>
        </w:rPr>
        <w:t xml:space="preserve">společnosti </w:t>
      </w:r>
      <w:proofErr w:type="spellStart"/>
      <w:r w:rsidR="000664B1">
        <w:rPr>
          <w:rFonts w:ascii="Arial" w:hAnsi="Arial" w:cs="Arial"/>
          <w:sz w:val="20"/>
          <w:szCs w:val="20"/>
          <w:lang w:val="cs-CZ"/>
        </w:rPr>
        <w:t>Algon</w:t>
      </w:r>
      <w:proofErr w:type="spellEnd"/>
      <w:r w:rsidR="000664B1">
        <w:rPr>
          <w:rFonts w:ascii="Arial" w:hAnsi="Arial" w:cs="Arial"/>
          <w:sz w:val="20"/>
          <w:szCs w:val="20"/>
          <w:lang w:val="cs-CZ"/>
        </w:rPr>
        <w:t xml:space="preserve">. </w:t>
      </w:r>
      <w:r w:rsidR="001D0EF9">
        <w:rPr>
          <w:rFonts w:ascii="Arial" w:hAnsi="Arial" w:cs="Arial"/>
          <w:sz w:val="20"/>
          <w:szCs w:val="20"/>
          <w:lang w:val="cs-CZ"/>
        </w:rPr>
        <w:t xml:space="preserve">Vyrostlo zde celkem </w:t>
      </w:r>
      <w:r w:rsidR="001D0EF9" w:rsidRPr="001D0EF9">
        <w:rPr>
          <w:rFonts w:ascii="Arial" w:hAnsi="Arial" w:cs="Arial"/>
          <w:sz w:val="20"/>
          <w:szCs w:val="20"/>
          <w:lang w:val="cs-CZ"/>
        </w:rPr>
        <w:t>4 300 m</w:t>
      </w:r>
      <w:r w:rsidR="001D0EF9" w:rsidRPr="001D0EF9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171F35">
        <w:rPr>
          <w:rFonts w:ascii="Arial" w:hAnsi="Arial" w:cs="Arial"/>
          <w:sz w:val="20"/>
          <w:szCs w:val="20"/>
          <w:lang w:val="cs-CZ"/>
        </w:rPr>
        <w:t xml:space="preserve"> kancelářských ploch a</w:t>
      </w:r>
      <w:r w:rsidR="001B7A9B">
        <w:rPr>
          <w:rFonts w:ascii="Arial" w:hAnsi="Arial" w:cs="Arial"/>
          <w:sz w:val="20"/>
          <w:szCs w:val="20"/>
          <w:lang w:val="cs-CZ"/>
        </w:rPr>
        <w:t> </w:t>
      </w:r>
      <w:r w:rsidR="00171F35">
        <w:rPr>
          <w:rFonts w:ascii="Arial" w:hAnsi="Arial" w:cs="Arial"/>
          <w:sz w:val="20"/>
          <w:szCs w:val="20"/>
          <w:lang w:val="cs-CZ"/>
        </w:rPr>
        <w:t>44</w:t>
      </w:r>
      <w:r w:rsidR="00C26DD1">
        <w:rPr>
          <w:rFonts w:ascii="Arial" w:hAnsi="Arial" w:cs="Arial"/>
          <w:sz w:val="20"/>
          <w:szCs w:val="20"/>
          <w:lang w:val="cs-CZ"/>
        </w:rPr>
        <w:t>0 m</w:t>
      </w:r>
      <w:r w:rsidR="00C26DD1" w:rsidRPr="00C26DD1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C26DD1">
        <w:rPr>
          <w:rFonts w:ascii="Arial" w:hAnsi="Arial" w:cs="Arial"/>
          <w:sz w:val="20"/>
          <w:szCs w:val="20"/>
          <w:lang w:val="cs-CZ"/>
        </w:rPr>
        <w:t xml:space="preserve"> </w:t>
      </w:r>
      <w:r w:rsidR="001D0EF9">
        <w:rPr>
          <w:rFonts w:ascii="Arial" w:hAnsi="Arial" w:cs="Arial"/>
          <w:sz w:val="20"/>
          <w:szCs w:val="20"/>
          <w:lang w:val="cs-CZ"/>
        </w:rPr>
        <w:t>obchodní</w:t>
      </w:r>
      <w:r w:rsidR="00C26DD1">
        <w:rPr>
          <w:rFonts w:ascii="Arial" w:hAnsi="Arial" w:cs="Arial"/>
          <w:sz w:val="20"/>
          <w:szCs w:val="20"/>
          <w:lang w:val="cs-CZ"/>
        </w:rPr>
        <w:t>ch prostor k pronájmu.</w:t>
      </w:r>
      <w:r w:rsidR="006D734E">
        <w:rPr>
          <w:rFonts w:ascii="Arial" w:hAnsi="Arial" w:cs="Arial"/>
          <w:sz w:val="20"/>
          <w:szCs w:val="20"/>
          <w:lang w:val="cs-CZ"/>
        </w:rPr>
        <w:t xml:space="preserve"> </w:t>
      </w:r>
      <w:r w:rsidRPr="00171F35">
        <w:rPr>
          <w:rFonts w:ascii="Arial" w:hAnsi="Arial" w:cs="Arial"/>
          <w:i/>
          <w:sz w:val="20"/>
          <w:szCs w:val="20"/>
          <w:lang w:val="cs-CZ"/>
        </w:rPr>
        <w:t>„</w:t>
      </w:r>
      <w:r w:rsidR="0033179B">
        <w:rPr>
          <w:rFonts w:ascii="Arial" w:hAnsi="Arial" w:cs="Arial"/>
          <w:i/>
          <w:sz w:val="20"/>
          <w:szCs w:val="20"/>
          <w:lang w:val="cs-CZ"/>
        </w:rPr>
        <w:t>P</w:t>
      </w:r>
      <w:r w:rsidRPr="00171F35">
        <w:rPr>
          <w:rFonts w:ascii="Arial" w:hAnsi="Arial" w:cs="Arial"/>
          <w:i/>
          <w:sz w:val="20"/>
          <w:szCs w:val="20"/>
          <w:lang w:val="cs-CZ"/>
        </w:rPr>
        <w:t xml:space="preserve">racovní prostředí </w:t>
      </w:r>
      <w:r>
        <w:rPr>
          <w:rFonts w:ascii="Arial" w:hAnsi="Arial" w:cs="Arial"/>
          <w:i/>
          <w:sz w:val="20"/>
          <w:szCs w:val="20"/>
          <w:lang w:val="cs-CZ"/>
        </w:rPr>
        <w:t>v budově</w:t>
      </w:r>
      <w:r w:rsidRPr="00171F35">
        <w:rPr>
          <w:rFonts w:ascii="Arial" w:hAnsi="Arial" w:cs="Arial"/>
          <w:i/>
          <w:sz w:val="20"/>
          <w:szCs w:val="20"/>
          <w:lang w:val="cs-CZ"/>
        </w:rPr>
        <w:t xml:space="preserve"> Astrid </w:t>
      </w:r>
      <w:proofErr w:type="spellStart"/>
      <w:r w:rsidRPr="00171F35">
        <w:rPr>
          <w:rFonts w:ascii="Arial" w:hAnsi="Arial" w:cs="Arial"/>
          <w:i/>
          <w:sz w:val="20"/>
          <w:szCs w:val="20"/>
          <w:lang w:val="cs-CZ"/>
        </w:rPr>
        <w:t>Offices</w:t>
      </w:r>
      <w:proofErr w:type="spellEnd"/>
      <w:r w:rsidRPr="00171F35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33179B">
        <w:rPr>
          <w:rFonts w:ascii="Arial" w:hAnsi="Arial" w:cs="Arial"/>
          <w:i/>
          <w:sz w:val="20"/>
          <w:szCs w:val="20"/>
          <w:lang w:val="cs-CZ"/>
        </w:rPr>
        <w:t>je ideální</w:t>
      </w:r>
      <w:r w:rsidRPr="00171F35">
        <w:rPr>
          <w:rFonts w:ascii="Arial" w:hAnsi="Arial" w:cs="Arial"/>
          <w:i/>
          <w:sz w:val="20"/>
          <w:szCs w:val="20"/>
          <w:lang w:val="cs-CZ"/>
        </w:rPr>
        <w:t xml:space="preserve"> pro dynamické a inovativní </w:t>
      </w:r>
      <w:r w:rsidR="00547768">
        <w:rPr>
          <w:rFonts w:ascii="Arial" w:hAnsi="Arial" w:cs="Arial"/>
          <w:i/>
          <w:sz w:val="20"/>
          <w:szCs w:val="20"/>
          <w:lang w:val="cs-CZ"/>
        </w:rPr>
        <w:t>společnosti</w:t>
      </w:r>
      <w:r w:rsidRPr="00171F35">
        <w:rPr>
          <w:rFonts w:ascii="Arial" w:hAnsi="Arial" w:cs="Arial"/>
          <w:i/>
          <w:sz w:val="20"/>
          <w:szCs w:val="20"/>
          <w:lang w:val="cs-CZ"/>
        </w:rPr>
        <w:t>, které preferují menší projekt s</w:t>
      </w:r>
      <w:r w:rsidR="00CA0913">
        <w:rPr>
          <w:rFonts w:ascii="Arial" w:hAnsi="Arial" w:cs="Arial"/>
          <w:i/>
          <w:sz w:val="20"/>
          <w:szCs w:val="20"/>
          <w:lang w:val="cs-CZ"/>
        </w:rPr>
        <w:t xml:space="preserve"> velkou variabilitou </w:t>
      </w:r>
      <w:r w:rsidRPr="00171F35">
        <w:rPr>
          <w:rFonts w:ascii="Arial" w:hAnsi="Arial" w:cs="Arial"/>
          <w:i/>
          <w:sz w:val="20"/>
          <w:szCs w:val="20"/>
          <w:lang w:val="cs-CZ"/>
        </w:rPr>
        <w:t xml:space="preserve">oproti rozlehlým unifikovaným komplexům. </w:t>
      </w:r>
      <w:r w:rsidRPr="00E97758">
        <w:rPr>
          <w:rFonts w:ascii="Arial" w:hAnsi="Arial" w:cs="Arial"/>
          <w:i/>
          <w:sz w:val="20"/>
          <w:szCs w:val="20"/>
          <w:lang w:val="cs-CZ"/>
        </w:rPr>
        <w:t xml:space="preserve">Kancelářské prostory </w:t>
      </w:r>
      <w:r w:rsidR="00802735">
        <w:rPr>
          <w:rFonts w:ascii="Arial" w:hAnsi="Arial" w:cs="Arial"/>
          <w:i/>
          <w:sz w:val="20"/>
          <w:szCs w:val="20"/>
          <w:lang w:val="cs-CZ"/>
        </w:rPr>
        <w:t xml:space="preserve">jsou připraveny </w:t>
      </w:r>
      <w:r w:rsidRPr="00E97758">
        <w:rPr>
          <w:rFonts w:ascii="Arial" w:hAnsi="Arial" w:cs="Arial"/>
          <w:i/>
          <w:sz w:val="20"/>
          <w:szCs w:val="20"/>
          <w:lang w:val="cs-CZ"/>
        </w:rPr>
        <w:t xml:space="preserve">ve standardu </w:t>
      </w:r>
      <w:r w:rsidR="001A7C90">
        <w:rPr>
          <w:rFonts w:ascii="Arial" w:hAnsi="Arial" w:cs="Arial"/>
          <w:i/>
          <w:sz w:val="20"/>
          <w:szCs w:val="20"/>
          <w:lang w:val="cs-CZ"/>
        </w:rPr>
        <w:t>‚</w:t>
      </w:r>
      <w:r w:rsidRPr="00E97758">
        <w:rPr>
          <w:rFonts w:ascii="Arial" w:hAnsi="Arial" w:cs="Arial"/>
          <w:i/>
          <w:sz w:val="20"/>
          <w:szCs w:val="20"/>
          <w:lang w:val="cs-CZ"/>
        </w:rPr>
        <w:t xml:space="preserve">hot </w:t>
      </w:r>
      <w:proofErr w:type="spellStart"/>
      <w:r w:rsidRPr="00E97758">
        <w:rPr>
          <w:rFonts w:ascii="Arial" w:hAnsi="Arial" w:cs="Arial"/>
          <w:i/>
          <w:sz w:val="20"/>
          <w:szCs w:val="20"/>
          <w:lang w:val="cs-CZ"/>
        </w:rPr>
        <w:t>shell</w:t>
      </w:r>
      <w:proofErr w:type="spellEnd"/>
      <w:r w:rsidR="001A7C90">
        <w:rPr>
          <w:rFonts w:ascii="Arial" w:hAnsi="Arial" w:cs="Arial"/>
          <w:i/>
          <w:sz w:val="20"/>
          <w:szCs w:val="20"/>
          <w:lang w:val="cs-CZ"/>
        </w:rPr>
        <w:t>‘</w:t>
      </w:r>
      <w:r w:rsidRPr="00E97758">
        <w:rPr>
          <w:rFonts w:ascii="Arial" w:hAnsi="Arial" w:cs="Arial"/>
          <w:i/>
          <w:sz w:val="20"/>
          <w:szCs w:val="20"/>
          <w:lang w:val="cs-CZ"/>
        </w:rPr>
        <w:t xml:space="preserve">, což nájemcům </w:t>
      </w:r>
      <w:proofErr w:type="gramStart"/>
      <w:r w:rsidR="00456A28">
        <w:rPr>
          <w:rFonts w:ascii="Arial" w:hAnsi="Arial" w:cs="Arial"/>
          <w:i/>
          <w:sz w:val="20"/>
          <w:szCs w:val="20"/>
          <w:lang w:val="cs-CZ"/>
        </w:rPr>
        <w:t>ušetří</w:t>
      </w:r>
      <w:proofErr w:type="gramEnd"/>
      <w:r w:rsidR="00456A28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E97758">
        <w:rPr>
          <w:rFonts w:ascii="Arial" w:hAnsi="Arial" w:cs="Arial"/>
          <w:i/>
          <w:sz w:val="20"/>
          <w:szCs w:val="20"/>
          <w:lang w:val="cs-CZ"/>
        </w:rPr>
        <w:t xml:space="preserve">značnou sumu na dokončovací práce před nastěhováním. </w:t>
      </w:r>
      <w:r w:rsidR="006F78A6">
        <w:rPr>
          <w:rFonts w:ascii="Arial" w:hAnsi="Arial" w:cs="Arial"/>
          <w:i/>
          <w:sz w:val="20"/>
          <w:szCs w:val="20"/>
          <w:lang w:val="cs-CZ"/>
        </w:rPr>
        <w:t>Firmy o</w:t>
      </w:r>
      <w:r w:rsidRPr="00E97758">
        <w:rPr>
          <w:rFonts w:ascii="Arial" w:hAnsi="Arial" w:cs="Arial"/>
          <w:i/>
          <w:sz w:val="20"/>
          <w:szCs w:val="20"/>
          <w:lang w:val="cs-CZ"/>
        </w:rPr>
        <w:t>ce</w:t>
      </w:r>
      <w:r w:rsidR="00A02796">
        <w:rPr>
          <w:rFonts w:ascii="Arial" w:hAnsi="Arial" w:cs="Arial"/>
          <w:i/>
          <w:sz w:val="20"/>
          <w:szCs w:val="20"/>
          <w:lang w:val="cs-CZ"/>
        </w:rPr>
        <w:t xml:space="preserve">ňují </w:t>
      </w:r>
      <w:r w:rsidR="0088557A">
        <w:rPr>
          <w:rFonts w:ascii="Arial" w:hAnsi="Arial" w:cs="Arial"/>
          <w:i/>
          <w:sz w:val="20"/>
          <w:szCs w:val="20"/>
          <w:lang w:val="cs-CZ"/>
        </w:rPr>
        <w:t xml:space="preserve">i </w:t>
      </w:r>
      <w:r w:rsidRPr="00E97758">
        <w:rPr>
          <w:rFonts w:ascii="Arial" w:hAnsi="Arial" w:cs="Arial"/>
          <w:i/>
          <w:sz w:val="20"/>
          <w:szCs w:val="20"/>
          <w:lang w:val="cs-CZ"/>
        </w:rPr>
        <w:t xml:space="preserve">flexibilní dělení </w:t>
      </w:r>
      <w:r w:rsidR="009F4942">
        <w:rPr>
          <w:rFonts w:ascii="Arial" w:hAnsi="Arial" w:cs="Arial"/>
          <w:i/>
          <w:sz w:val="20"/>
          <w:szCs w:val="20"/>
          <w:lang w:val="cs-CZ"/>
        </w:rPr>
        <w:t>interiéru</w:t>
      </w:r>
      <w:r w:rsidRPr="00E97758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="0091142D">
        <w:rPr>
          <w:rFonts w:ascii="Arial" w:hAnsi="Arial" w:cs="Arial"/>
          <w:i/>
          <w:sz w:val="20"/>
          <w:szCs w:val="20"/>
          <w:lang w:val="cs-CZ"/>
        </w:rPr>
        <w:t xml:space="preserve">protože </w:t>
      </w:r>
      <w:r w:rsidR="009F4942">
        <w:rPr>
          <w:rFonts w:ascii="Arial" w:hAnsi="Arial" w:cs="Arial"/>
          <w:i/>
          <w:sz w:val="20"/>
          <w:szCs w:val="20"/>
          <w:lang w:val="cs-CZ"/>
        </w:rPr>
        <w:t xml:space="preserve">ho </w:t>
      </w:r>
      <w:r w:rsidR="0091142D">
        <w:rPr>
          <w:rFonts w:ascii="Arial" w:hAnsi="Arial" w:cs="Arial"/>
          <w:i/>
          <w:sz w:val="20"/>
          <w:szCs w:val="20"/>
          <w:lang w:val="cs-CZ"/>
        </w:rPr>
        <w:t xml:space="preserve">tak </w:t>
      </w:r>
      <w:r w:rsidRPr="00E97758">
        <w:rPr>
          <w:rFonts w:ascii="Arial" w:hAnsi="Arial" w:cs="Arial"/>
          <w:i/>
          <w:sz w:val="20"/>
          <w:szCs w:val="20"/>
          <w:lang w:val="cs-CZ"/>
        </w:rPr>
        <w:t xml:space="preserve">snadno </w:t>
      </w:r>
      <w:r w:rsidR="0091142D">
        <w:rPr>
          <w:rFonts w:ascii="Arial" w:hAnsi="Arial" w:cs="Arial"/>
          <w:i/>
          <w:sz w:val="20"/>
          <w:szCs w:val="20"/>
          <w:lang w:val="cs-CZ"/>
        </w:rPr>
        <w:t xml:space="preserve">mohou </w:t>
      </w:r>
      <w:r w:rsidRPr="00E97758">
        <w:rPr>
          <w:rFonts w:ascii="Arial" w:hAnsi="Arial" w:cs="Arial"/>
          <w:i/>
          <w:sz w:val="20"/>
          <w:szCs w:val="20"/>
          <w:lang w:val="cs-CZ"/>
        </w:rPr>
        <w:t>přizpůsob</w:t>
      </w:r>
      <w:r w:rsidR="0091142D">
        <w:rPr>
          <w:rFonts w:ascii="Arial" w:hAnsi="Arial" w:cs="Arial"/>
          <w:i/>
          <w:sz w:val="20"/>
          <w:szCs w:val="20"/>
          <w:lang w:val="cs-CZ"/>
        </w:rPr>
        <w:t xml:space="preserve">it </w:t>
      </w:r>
      <w:r w:rsidRPr="00E97758">
        <w:rPr>
          <w:rFonts w:ascii="Arial" w:hAnsi="Arial" w:cs="Arial"/>
          <w:i/>
          <w:sz w:val="20"/>
          <w:szCs w:val="20"/>
          <w:lang w:val="cs-CZ"/>
        </w:rPr>
        <w:t>svým individuálním potřebám</w:t>
      </w:r>
      <w:r>
        <w:rPr>
          <w:rFonts w:ascii="Arial" w:hAnsi="Arial" w:cs="Arial"/>
          <w:i/>
          <w:sz w:val="20"/>
          <w:szCs w:val="20"/>
          <w:lang w:val="cs-CZ"/>
        </w:rPr>
        <w:t>,</w:t>
      </w:r>
      <w:r w:rsidRPr="00171F35">
        <w:rPr>
          <w:rFonts w:ascii="Arial" w:hAnsi="Arial" w:cs="Arial"/>
          <w:i/>
          <w:sz w:val="20"/>
          <w:szCs w:val="20"/>
          <w:lang w:val="cs-CZ"/>
        </w:rPr>
        <w:t>“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BB2F43">
        <w:rPr>
          <w:rFonts w:ascii="Arial" w:hAnsi="Arial" w:cs="Arial"/>
          <w:sz w:val="20"/>
          <w:szCs w:val="20"/>
          <w:lang w:val="cs-CZ"/>
        </w:rPr>
        <w:t xml:space="preserve">uvádí </w:t>
      </w:r>
      <w:r w:rsidR="00BB2F43" w:rsidRPr="0077638B">
        <w:rPr>
          <w:rFonts w:ascii="Arial" w:hAnsi="Arial" w:cs="Arial"/>
          <w:sz w:val="20"/>
          <w:szCs w:val="20"/>
          <w:lang w:val="cs-CZ"/>
        </w:rPr>
        <w:t xml:space="preserve">jednatel </w:t>
      </w:r>
      <w:hyperlink r:id="rId11" w:history="1">
        <w:r w:rsidR="00BB2F43" w:rsidRPr="0013069B">
          <w:rPr>
            <w:rStyle w:val="Hypertextovodkaz"/>
            <w:rFonts w:ascii="Arial" w:hAnsi="Arial" w:cs="Arial"/>
            <w:sz w:val="20"/>
            <w:szCs w:val="20"/>
            <w:lang w:val="cs-CZ"/>
          </w:rPr>
          <w:t>UBM</w:t>
        </w:r>
      </w:hyperlink>
      <w:r w:rsidR="00BB2F43" w:rsidRPr="0077638B">
        <w:rPr>
          <w:rFonts w:ascii="Arial" w:hAnsi="Arial" w:cs="Arial"/>
          <w:sz w:val="20"/>
          <w:szCs w:val="20"/>
          <w:lang w:val="cs-CZ"/>
        </w:rPr>
        <w:t xml:space="preserve"> Development </w:t>
      </w:r>
      <w:proofErr w:type="spellStart"/>
      <w:r w:rsidR="00BB2F43" w:rsidRPr="0077638B">
        <w:rPr>
          <w:rFonts w:ascii="Arial" w:hAnsi="Arial" w:cs="Arial"/>
          <w:sz w:val="20"/>
          <w:szCs w:val="20"/>
          <w:lang w:val="cs-CZ"/>
        </w:rPr>
        <w:t>Czechia</w:t>
      </w:r>
      <w:proofErr w:type="spellEnd"/>
      <w:r w:rsidR="00BB2F43" w:rsidRPr="0077638B">
        <w:rPr>
          <w:rFonts w:ascii="Arial" w:hAnsi="Arial" w:cs="Arial"/>
          <w:sz w:val="20"/>
          <w:szCs w:val="20"/>
          <w:lang w:val="cs-CZ"/>
        </w:rPr>
        <w:t xml:space="preserve"> Josef Wiedermann</w:t>
      </w:r>
      <w:r w:rsidR="00547768">
        <w:rPr>
          <w:rFonts w:ascii="Arial" w:hAnsi="Arial" w:cs="Arial"/>
          <w:sz w:val="20"/>
          <w:szCs w:val="20"/>
          <w:lang w:val="cs-CZ"/>
        </w:rPr>
        <w:t xml:space="preserve">. </w:t>
      </w:r>
      <w:r w:rsidR="00D4558E">
        <w:rPr>
          <w:rFonts w:ascii="Arial" w:hAnsi="Arial" w:cs="Arial"/>
          <w:i/>
          <w:iCs/>
          <w:sz w:val="20"/>
          <w:szCs w:val="20"/>
          <w:lang w:val="cs-CZ"/>
        </w:rPr>
        <w:t xml:space="preserve">„Co </w:t>
      </w:r>
      <w:r w:rsidRPr="00171F35">
        <w:rPr>
          <w:rFonts w:ascii="Arial" w:hAnsi="Arial" w:cs="Arial"/>
          <w:i/>
          <w:sz w:val="20"/>
          <w:szCs w:val="20"/>
          <w:lang w:val="cs-CZ"/>
        </w:rPr>
        <w:t>se týče využití obchodních prostor v parteru</w:t>
      </w:r>
      <w:r w:rsidR="00464E94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="003814C0">
        <w:rPr>
          <w:rFonts w:ascii="Arial" w:hAnsi="Arial" w:cs="Arial"/>
          <w:i/>
          <w:sz w:val="20"/>
          <w:szCs w:val="20"/>
          <w:lang w:val="cs-CZ"/>
        </w:rPr>
        <w:t>bude zde působi</w:t>
      </w:r>
      <w:r w:rsidR="00AF7E4E">
        <w:rPr>
          <w:rFonts w:ascii="Arial" w:hAnsi="Arial" w:cs="Arial"/>
          <w:i/>
          <w:sz w:val="20"/>
          <w:szCs w:val="20"/>
          <w:lang w:val="cs-CZ"/>
        </w:rPr>
        <w:t>t značka s</w:t>
      </w:r>
      <w:r w:rsidR="009A56E1">
        <w:rPr>
          <w:rFonts w:ascii="Arial" w:hAnsi="Arial" w:cs="Arial"/>
          <w:i/>
          <w:sz w:val="20"/>
          <w:szCs w:val="20"/>
          <w:lang w:val="cs-CZ"/>
        </w:rPr>
        <w:t> </w:t>
      </w:r>
      <w:r w:rsidR="00AF7E4E">
        <w:rPr>
          <w:rFonts w:ascii="Arial" w:hAnsi="Arial" w:cs="Arial"/>
          <w:i/>
          <w:sz w:val="20"/>
          <w:szCs w:val="20"/>
          <w:lang w:val="cs-CZ"/>
        </w:rPr>
        <w:t>novým</w:t>
      </w:r>
      <w:r w:rsidR="009A56E1">
        <w:rPr>
          <w:rFonts w:ascii="Arial" w:hAnsi="Arial" w:cs="Arial"/>
          <w:i/>
          <w:sz w:val="20"/>
          <w:szCs w:val="20"/>
          <w:lang w:val="cs-CZ"/>
        </w:rPr>
        <w:t xml:space="preserve"> unikátním</w:t>
      </w:r>
      <w:r w:rsidR="00AF7E4E">
        <w:rPr>
          <w:rFonts w:ascii="Arial" w:hAnsi="Arial" w:cs="Arial"/>
          <w:i/>
          <w:sz w:val="20"/>
          <w:szCs w:val="20"/>
          <w:lang w:val="cs-CZ"/>
        </w:rPr>
        <w:t xml:space="preserve"> konceptem fitness, který dosud v České republice</w:t>
      </w:r>
      <w:r w:rsidR="0033179B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AF7E4E">
        <w:rPr>
          <w:rFonts w:ascii="Arial" w:hAnsi="Arial" w:cs="Arial"/>
          <w:i/>
          <w:sz w:val="20"/>
          <w:szCs w:val="20"/>
          <w:lang w:val="cs-CZ"/>
        </w:rPr>
        <w:t>není.</w:t>
      </w:r>
      <w:r w:rsidR="00464E94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AF7E4E">
        <w:rPr>
          <w:rFonts w:ascii="Arial" w:hAnsi="Arial" w:cs="Arial"/>
          <w:i/>
          <w:sz w:val="20"/>
          <w:szCs w:val="20"/>
          <w:lang w:val="cs-CZ"/>
        </w:rPr>
        <w:t>K</w:t>
      </w:r>
      <w:r w:rsidRPr="00171F35">
        <w:rPr>
          <w:rFonts w:ascii="Arial" w:hAnsi="Arial" w:cs="Arial"/>
          <w:i/>
          <w:sz w:val="20"/>
          <w:szCs w:val="20"/>
          <w:lang w:val="cs-CZ"/>
        </w:rPr>
        <w:t xml:space="preserve">rásně </w:t>
      </w:r>
      <w:r w:rsidR="00AF7E4E">
        <w:rPr>
          <w:rFonts w:ascii="Arial" w:hAnsi="Arial" w:cs="Arial"/>
          <w:i/>
          <w:sz w:val="20"/>
          <w:szCs w:val="20"/>
          <w:lang w:val="cs-CZ"/>
        </w:rPr>
        <w:t xml:space="preserve">tak </w:t>
      </w:r>
      <w:r w:rsidRPr="00171F35">
        <w:rPr>
          <w:rFonts w:ascii="Arial" w:hAnsi="Arial" w:cs="Arial"/>
          <w:i/>
          <w:sz w:val="20"/>
          <w:szCs w:val="20"/>
          <w:lang w:val="cs-CZ"/>
        </w:rPr>
        <w:t>dopln</w:t>
      </w:r>
      <w:r w:rsidR="00FA1C06">
        <w:rPr>
          <w:rFonts w:ascii="Arial" w:hAnsi="Arial" w:cs="Arial"/>
          <w:i/>
          <w:sz w:val="20"/>
          <w:szCs w:val="20"/>
          <w:lang w:val="cs-CZ"/>
        </w:rPr>
        <w:t xml:space="preserve">í </w:t>
      </w:r>
      <w:r w:rsidRPr="00171F35">
        <w:rPr>
          <w:rFonts w:ascii="Arial" w:hAnsi="Arial" w:cs="Arial"/>
          <w:i/>
          <w:sz w:val="20"/>
          <w:szCs w:val="20"/>
          <w:lang w:val="cs-CZ"/>
        </w:rPr>
        <w:t xml:space="preserve">širokou </w:t>
      </w:r>
      <w:r>
        <w:rPr>
          <w:rFonts w:ascii="Arial" w:hAnsi="Arial" w:cs="Arial"/>
          <w:i/>
          <w:sz w:val="20"/>
          <w:szCs w:val="20"/>
          <w:lang w:val="cs-CZ"/>
        </w:rPr>
        <w:t xml:space="preserve">paletu </w:t>
      </w:r>
      <w:r w:rsidR="00FA1C06">
        <w:rPr>
          <w:rFonts w:ascii="Arial" w:hAnsi="Arial" w:cs="Arial"/>
          <w:i/>
          <w:sz w:val="20"/>
          <w:szCs w:val="20"/>
          <w:lang w:val="cs-CZ"/>
        </w:rPr>
        <w:t>obchodů a</w:t>
      </w:r>
      <w:r w:rsidR="00547768">
        <w:rPr>
          <w:rFonts w:ascii="Arial" w:hAnsi="Arial" w:cs="Arial"/>
          <w:i/>
          <w:sz w:val="20"/>
          <w:szCs w:val="20"/>
          <w:lang w:val="cs-CZ"/>
        </w:rPr>
        <w:t> </w:t>
      </w:r>
      <w:r w:rsidR="00FA1C06">
        <w:rPr>
          <w:rFonts w:ascii="Arial" w:hAnsi="Arial" w:cs="Arial"/>
          <w:i/>
          <w:sz w:val="20"/>
          <w:szCs w:val="20"/>
          <w:lang w:val="cs-CZ"/>
        </w:rPr>
        <w:t xml:space="preserve">služeb </w:t>
      </w:r>
      <w:r>
        <w:rPr>
          <w:rFonts w:ascii="Arial" w:hAnsi="Arial" w:cs="Arial"/>
          <w:i/>
          <w:sz w:val="20"/>
          <w:szCs w:val="20"/>
          <w:lang w:val="cs-CZ"/>
        </w:rPr>
        <w:t>v</w:t>
      </w:r>
      <w:r w:rsidR="00A3651F">
        <w:rPr>
          <w:rFonts w:ascii="Arial" w:hAnsi="Arial" w:cs="Arial"/>
          <w:i/>
          <w:sz w:val="20"/>
          <w:szCs w:val="20"/>
          <w:lang w:val="cs-CZ"/>
        </w:rPr>
        <w:t> </w:t>
      </w:r>
      <w:r>
        <w:rPr>
          <w:rFonts w:ascii="Arial" w:hAnsi="Arial" w:cs="Arial"/>
          <w:i/>
          <w:sz w:val="20"/>
          <w:szCs w:val="20"/>
          <w:lang w:val="cs-CZ"/>
        </w:rPr>
        <w:t>okolí</w:t>
      </w:r>
      <w:r w:rsidR="00A3651F">
        <w:rPr>
          <w:rFonts w:ascii="Arial" w:hAnsi="Arial" w:cs="Arial"/>
          <w:i/>
          <w:sz w:val="20"/>
          <w:szCs w:val="20"/>
          <w:lang w:val="cs-CZ"/>
        </w:rPr>
        <w:t>,</w:t>
      </w:r>
      <w:r w:rsidRPr="00FA78DC">
        <w:rPr>
          <w:rFonts w:ascii="Arial" w:hAnsi="Arial" w:cs="Arial"/>
          <w:i/>
          <w:sz w:val="20"/>
          <w:szCs w:val="20"/>
          <w:lang w:val="cs-CZ"/>
        </w:rPr>
        <w:t>“</w:t>
      </w:r>
      <w:r w:rsidR="00A3651F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A3651F" w:rsidRPr="00FA78DC">
        <w:rPr>
          <w:rFonts w:ascii="Arial" w:hAnsi="Arial" w:cs="Arial"/>
          <w:iCs/>
          <w:sz w:val="20"/>
          <w:szCs w:val="20"/>
          <w:lang w:val="cs-CZ"/>
        </w:rPr>
        <w:t>dodává Wiedermann.</w:t>
      </w:r>
      <w:r w:rsidRPr="00FA78DC"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14:paraId="687BEAA2" w14:textId="77777777" w:rsidR="00722F4A" w:rsidRDefault="00722F4A" w:rsidP="00192E9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21710CD2" w14:textId="640552AB" w:rsidR="005F2ED5" w:rsidRPr="00FA78DC" w:rsidRDefault="005F2ED5" w:rsidP="00192E9E">
      <w:pPr>
        <w:spacing w:after="0" w:line="320" w:lineRule="atLeast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A78DC">
        <w:rPr>
          <w:rFonts w:ascii="Arial" w:hAnsi="Arial" w:cs="Arial"/>
          <w:b/>
          <w:bCs/>
          <w:sz w:val="20"/>
          <w:szCs w:val="20"/>
          <w:lang w:val="cs-CZ"/>
        </w:rPr>
        <w:t xml:space="preserve">Astrid </w:t>
      </w:r>
      <w:proofErr w:type="spellStart"/>
      <w:r w:rsidRPr="00FA78DC">
        <w:rPr>
          <w:rFonts w:ascii="Arial" w:hAnsi="Arial" w:cs="Arial"/>
          <w:b/>
          <w:bCs/>
          <w:sz w:val="20"/>
          <w:szCs w:val="20"/>
          <w:lang w:val="cs-CZ"/>
        </w:rPr>
        <w:t>Offices</w:t>
      </w:r>
      <w:proofErr w:type="spellEnd"/>
      <w:r w:rsidRPr="00FA78DC">
        <w:rPr>
          <w:rFonts w:ascii="Arial" w:hAnsi="Arial" w:cs="Arial"/>
          <w:b/>
          <w:bCs/>
          <w:sz w:val="20"/>
          <w:szCs w:val="20"/>
          <w:lang w:val="cs-CZ"/>
        </w:rPr>
        <w:t xml:space="preserve"> cílí na LEED Gold</w:t>
      </w:r>
    </w:p>
    <w:p w14:paraId="1EE1EB2F" w14:textId="69560D26" w:rsidR="003A1AF3" w:rsidRDefault="0016219A" w:rsidP="00192E9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Environmentálně šetrná a udržitelná</w:t>
      </w:r>
      <w:r w:rsidRPr="003A1AF3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budova</w:t>
      </w:r>
      <w:r>
        <w:rPr>
          <w:rFonts w:ascii="Arial" w:hAnsi="Arial" w:cs="Arial"/>
          <w:noProof/>
          <w:sz w:val="20"/>
          <w:szCs w:val="20"/>
          <w:lang w:val="cs-CZ" w:eastAsia="cs-CZ"/>
        </w:rPr>
        <w:t xml:space="preserve"> </w:t>
      </w:r>
      <w:r w:rsidR="00FD2B58">
        <w:rPr>
          <w:rFonts w:ascii="Arial" w:hAnsi="Arial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752" behindDoc="1" locked="0" layoutInCell="1" allowOverlap="1" wp14:anchorId="60C89761" wp14:editId="7A7533D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00000" cy="1349106"/>
            <wp:effectExtent l="0" t="0" r="0" b="3810"/>
            <wp:wrapTight wrapText="bothSides">
              <wp:wrapPolygon edited="0">
                <wp:start x="0" y="0"/>
                <wp:lineTo x="0" y="21356"/>
                <wp:lineTo x="21265" y="21356"/>
                <wp:lineTo x="2126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0041621FINAL2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4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D5C" w:rsidRPr="00F27D5C">
        <w:rPr>
          <w:rFonts w:ascii="Arial" w:hAnsi="Arial" w:cs="Arial"/>
          <w:sz w:val="20"/>
          <w:szCs w:val="20"/>
          <w:lang w:val="cs-CZ"/>
        </w:rPr>
        <w:t>o pěti nadzemních a</w:t>
      </w:r>
      <w:r w:rsidR="006D381B">
        <w:rPr>
          <w:rFonts w:ascii="Arial" w:hAnsi="Arial" w:cs="Arial"/>
          <w:sz w:val="20"/>
          <w:szCs w:val="20"/>
          <w:lang w:val="cs-CZ"/>
        </w:rPr>
        <w:t> </w:t>
      </w:r>
      <w:r w:rsidR="00F27D5C" w:rsidRPr="00F27D5C">
        <w:rPr>
          <w:rFonts w:ascii="Arial" w:hAnsi="Arial" w:cs="Arial"/>
          <w:sz w:val="20"/>
          <w:szCs w:val="20"/>
          <w:lang w:val="cs-CZ"/>
        </w:rPr>
        <w:t>dvou podzemních podlažích</w:t>
      </w:r>
      <w:r w:rsidR="00AC3885">
        <w:rPr>
          <w:rFonts w:ascii="Arial" w:hAnsi="Arial" w:cs="Arial"/>
          <w:sz w:val="20"/>
          <w:szCs w:val="20"/>
          <w:lang w:val="cs-CZ"/>
        </w:rPr>
        <w:t xml:space="preserve">, </w:t>
      </w:r>
      <w:r w:rsidR="00763557">
        <w:rPr>
          <w:rFonts w:ascii="Arial" w:hAnsi="Arial" w:cs="Arial"/>
          <w:sz w:val="20"/>
          <w:szCs w:val="20"/>
          <w:lang w:val="cs-CZ"/>
        </w:rPr>
        <w:t xml:space="preserve">jež </w:t>
      </w:r>
      <w:r w:rsidR="00AC3885">
        <w:rPr>
          <w:rFonts w:ascii="Arial" w:hAnsi="Arial" w:cs="Arial"/>
          <w:sz w:val="20"/>
          <w:szCs w:val="20"/>
          <w:lang w:val="cs-CZ"/>
        </w:rPr>
        <w:t>cílí</w:t>
      </w:r>
      <w:r w:rsidR="009C596D">
        <w:rPr>
          <w:rFonts w:ascii="Arial" w:hAnsi="Arial" w:cs="Arial"/>
          <w:sz w:val="20"/>
          <w:szCs w:val="20"/>
          <w:lang w:val="cs-CZ"/>
        </w:rPr>
        <w:t xml:space="preserve"> </w:t>
      </w:r>
      <w:r w:rsidR="00AC3885">
        <w:rPr>
          <w:rFonts w:ascii="Arial" w:hAnsi="Arial" w:cs="Arial"/>
          <w:sz w:val="20"/>
          <w:szCs w:val="20"/>
          <w:lang w:val="cs-CZ"/>
        </w:rPr>
        <w:t>na zisk certifikace</w:t>
      </w:r>
      <w:r w:rsidR="00AC3885" w:rsidRPr="003A1AF3">
        <w:rPr>
          <w:rFonts w:ascii="Arial" w:hAnsi="Arial" w:cs="Arial"/>
          <w:sz w:val="20"/>
          <w:szCs w:val="20"/>
          <w:lang w:val="cs-CZ"/>
        </w:rPr>
        <w:t xml:space="preserve"> LEED Gold</w:t>
      </w:r>
      <w:r w:rsidR="00AC3885">
        <w:rPr>
          <w:rFonts w:ascii="Arial" w:hAnsi="Arial" w:cs="Arial"/>
          <w:sz w:val="20"/>
          <w:szCs w:val="20"/>
          <w:lang w:val="cs-CZ"/>
        </w:rPr>
        <w:t xml:space="preserve">, </w:t>
      </w:r>
      <w:r w:rsidR="00E572C5">
        <w:rPr>
          <w:rFonts w:ascii="Arial" w:hAnsi="Arial" w:cs="Arial"/>
          <w:sz w:val="20"/>
          <w:szCs w:val="20"/>
          <w:lang w:val="cs-CZ"/>
        </w:rPr>
        <w:t xml:space="preserve">kombinuje </w:t>
      </w:r>
      <w:r w:rsidR="00377C02">
        <w:rPr>
          <w:rFonts w:ascii="Arial" w:hAnsi="Arial" w:cs="Arial"/>
          <w:sz w:val="20"/>
          <w:szCs w:val="20"/>
          <w:lang w:val="cs-CZ"/>
        </w:rPr>
        <w:t xml:space="preserve">kvalitní </w:t>
      </w:r>
      <w:r w:rsidR="00E572C5">
        <w:rPr>
          <w:rFonts w:ascii="Arial" w:hAnsi="Arial" w:cs="Arial"/>
          <w:sz w:val="20"/>
          <w:szCs w:val="20"/>
          <w:lang w:val="cs-CZ"/>
        </w:rPr>
        <w:t>architekturu a moderní technologie.</w:t>
      </w:r>
      <w:r w:rsidR="009C596D" w:rsidRPr="009C596D">
        <w:rPr>
          <w:rFonts w:ascii="Arial" w:hAnsi="Arial" w:cs="Arial"/>
          <w:sz w:val="20"/>
          <w:szCs w:val="20"/>
          <w:lang w:val="cs-CZ"/>
        </w:rPr>
        <w:t xml:space="preserve"> </w:t>
      </w:r>
      <w:r w:rsidR="009C596D" w:rsidRPr="00882F1C">
        <w:rPr>
          <w:rFonts w:ascii="Arial" w:hAnsi="Arial" w:cs="Arial"/>
          <w:sz w:val="20"/>
          <w:szCs w:val="20"/>
          <w:lang w:val="cs-CZ"/>
        </w:rPr>
        <w:t>Za návrhem</w:t>
      </w:r>
      <w:r w:rsidR="009C596D">
        <w:rPr>
          <w:rFonts w:ascii="Arial" w:hAnsi="Arial" w:cs="Arial"/>
          <w:sz w:val="20"/>
          <w:szCs w:val="20"/>
          <w:lang w:val="cs-CZ"/>
        </w:rPr>
        <w:t>, který se nese v </w:t>
      </w:r>
      <w:r w:rsidR="00BD5A4A">
        <w:rPr>
          <w:rFonts w:ascii="Arial" w:hAnsi="Arial" w:cs="Arial"/>
          <w:sz w:val="20"/>
          <w:szCs w:val="20"/>
          <w:lang w:val="cs-CZ"/>
        </w:rPr>
        <w:t>nadča</w:t>
      </w:r>
      <w:r w:rsidR="002B1556">
        <w:rPr>
          <w:rFonts w:ascii="Arial" w:hAnsi="Arial" w:cs="Arial"/>
          <w:sz w:val="20"/>
          <w:szCs w:val="20"/>
          <w:lang w:val="cs-CZ"/>
        </w:rPr>
        <w:t>sovém a </w:t>
      </w:r>
      <w:r w:rsidR="00BD5A4A">
        <w:rPr>
          <w:rFonts w:ascii="Arial" w:hAnsi="Arial" w:cs="Arial"/>
          <w:sz w:val="20"/>
          <w:szCs w:val="20"/>
          <w:lang w:val="cs-CZ"/>
        </w:rPr>
        <w:t>elegantním duchu</w:t>
      </w:r>
      <w:r w:rsidR="009C596D">
        <w:rPr>
          <w:rFonts w:ascii="Arial" w:hAnsi="Arial" w:cs="Arial"/>
          <w:sz w:val="20"/>
          <w:szCs w:val="20"/>
          <w:lang w:val="cs-CZ"/>
        </w:rPr>
        <w:t xml:space="preserve"> </w:t>
      </w:r>
      <w:r w:rsidR="00192E9E">
        <w:rPr>
          <w:rFonts w:ascii="Arial" w:hAnsi="Arial" w:cs="Arial"/>
          <w:sz w:val="20"/>
          <w:szCs w:val="20"/>
          <w:lang w:val="cs-CZ"/>
        </w:rPr>
        <w:t>a</w:t>
      </w:r>
      <w:r w:rsidR="00151793">
        <w:rPr>
          <w:rFonts w:ascii="Arial" w:hAnsi="Arial" w:cs="Arial"/>
          <w:sz w:val="20"/>
          <w:szCs w:val="20"/>
          <w:lang w:val="cs-CZ"/>
        </w:rPr>
        <w:t> </w:t>
      </w:r>
      <w:r w:rsidR="00192E9E">
        <w:rPr>
          <w:rFonts w:ascii="Arial" w:hAnsi="Arial" w:cs="Arial"/>
          <w:sz w:val="20"/>
          <w:szCs w:val="20"/>
          <w:lang w:val="cs-CZ"/>
        </w:rPr>
        <w:t>navazuje na industriální tradici Holešovic</w:t>
      </w:r>
      <w:r w:rsidR="009C596D">
        <w:rPr>
          <w:rFonts w:ascii="Arial" w:hAnsi="Arial" w:cs="Arial"/>
          <w:sz w:val="20"/>
          <w:szCs w:val="20"/>
          <w:lang w:val="cs-CZ"/>
        </w:rPr>
        <w:t>,</w:t>
      </w:r>
      <w:r w:rsidR="009C596D" w:rsidRPr="00882F1C">
        <w:rPr>
          <w:rFonts w:ascii="Arial" w:hAnsi="Arial" w:cs="Arial"/>
          <w:sz w:val="20"/>
          <w:szCs w:val="20"/>
          <w:lang w:val="cs-CZ"/>
        </w:rPr>
        <w:t xml:space="preserve"> stojí mezinárodní studio </w:t>
      </w:r>
      <w:proofErr w:type="spellStart"/>
      <w:r w:rsidR="009C596D" w:rsidRPr="00882F1C">
        <w:rPr>
          <w:rFonts w:ascii="Arial" w:hAnsi="Arial" w:cs="Arial"/>
          <w:sz w:val="20"/>
          <w:szCs w:val="20"/>
          <w:lang w:val="cs-CZ"/>
        </w:rPr>
        <w:t>Bogle</w:t>
      </w:r>
      <w:proofErr w:type="spellEnd"/>
      <w:r w:rsidR="009C596D" w:rsidRPr="00882F1C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9C596D" w:rsidRPr="00882F1C">
        <w:rPr>
          <w:rFonts w:ascii="Arial" w:hAnsi="Arial" w:cs="Arial"/>
          <w:sz w:val="20"/>
          <w:szCs w:val="20"/>
          <w:lang w:val="cs-CZ"/>
        </w:rPr>
        <w:t>Architects</w:t>
      </w:r>
      <w:proofErr w:type="spellEnd"/>
      <w:r w:rsidR="009C596D" w:rsidRPr="00882F1C">
        <w:rPr>
          <w:rFonts w:ascii="Arial" w:hAnsi="Arial" w:cs="Arial"/>
          <w:sz w:val="20"/>
          <w:szCs w:val="20"/>
          <w:lang w:val="cs-CZ"/>
        </w:rPr>
        <w:t>.</w:t>
      </w:r>
      <w:r w:rsidR="00192E9E">
        <w:rPr>
          <w:rFonts w:ascii="Arial" w:hAnsi="Arial" w:cs="Arial"/>
          <w:sz w:val="20"/>
          <w:szCs w:val="20"/>
          <w:lang w:val="cs-CZ"/>
        </w:rPr>
        <w:t xml:space="preserve"> Přestavba </w:t>
      </w:r>
      <w:r w:rsidR="00192E9E" w:rsidRPr="005C62F7">
        <w:rPr>
          <w:rFonts w:ascii="Arial" w:hAnsi="Arial" w:cs="Arial"/>
          <w:sz w:val="20"/>
          <w:szCs w:val="20"/>
          <w:lang w:val="cs-CZ"/>
        </w:rPr>
        <w:t>bývalé t</w:t>
      </w:r>
      <w:r w:rsidR="00192E9E">
        <w:rPr>
          <w:rFonts w:ascii="Arial" w:hAnsi="Arial" w:cs="Arial"/>
          <w:sz w:val="20"/>
          <w:szCs w:val="20"/>
          <w:lang w:val="cs-CZ"/>
        </w:rPr>
        <w:t xml:space="preserve">ovárny kosmetické značky Astrid </w:t>
      </w:r>
      <w:r w:rsidR="00171F35" w:rsidRPr="005C62F7">
        <w:rPr>
          <w:rFonts w:ascii="Arial" w:hAnsi="Arial" w:cs="Arial"/>
          <w:sz w:val="20"/>
          <w:szCs w:val="20"/>
          <w:lang w:val="cs-CZ"/>
        </w:rPr>
        <w:t>v</w:t>
      </w:r>
      <w:r w:rsidR="00605461">
        <w:rPr>
          <w:rFonts w:ascii="Arial" w:hAnsi="Arial" w:cs="Arial"/>
          <w:sz w:val="20"/>
          <w:szCs w:val="20"/>
          <w:lang w:val="cs-CZ"/>
        </w:rPr>
        <w:t> </w:t>
      </w:r>
      <w:r w:rsidR="00171F35" w:rsidRPr="005C62F7">
        <w:rPr>
          <w:rFonts w:ascii="Arial" w:hAnsi="Arial" w:cs="Arial"/>
          <w:sz w:val="20"/>
          <w:szCs w:val="20"/>
          <w:lang w:val="cs-CZ"/>
        </w:rPr>
        <w:t xml:space="preserve">Dělnické ulici v Praze 7 </w:t>
      </w:r>
      <w:r w:rsidR="004061D0">
        <w:rPr>
          <w:rFonts w:ascii="Arial" w:hAnsi="Arial" w:cs="Arial"/>
          <w:sz w:val="20"/>
          <w:szCs w:val="20"/>
          <w:lang w:val="cs-CZ"/>
        </w:rPr>
        <w:t xml:space="preserve">se </w:t>
      </w:r>
      <w:r w:rsidR="00192E9E">
        <w:rPr>
          <w:rFonts w:ascii="Arial" w:hAnsi="Arial" w:cs="Arial"/>
          <w:sz w:val="20"/>
          <w:szCs w:val="20"/>
          <w:lang w:val="cs-CZ"/>
        </w:rPr>
        <w:t xml:space="preserve">s ohledem na své </w:t>
      </w:r>
      <w:r w:rsidR="004061D0">
        <w:rPr>
          <w:rFonts w:ascii="Arial" w:hAnsi="Arial" w:cs="Arial"/>
          <w:sz w:val="20"/>
          <w:szCs w:val="20"/>
          <w:lang w:val="cs-CZ"/>
        </w:rPr>
        <w:t xml:space="preserve">zdařilé provedení nachází mezi </w:t>
      </w:r>
      <w:r w:rsidR="002D32C4">
        <w:rPr>
          <w:rFonts w:ascii="Arial" w:hAnsi="Arial" w:cs="Arial"/>
          <w:sz w:val="20"/>
          <w:szCs w:val="20"/>
          <w:lang w:val="cs-CZ"/>
        </w:rPr>
        <w:t>nominov</w:t>
      </w:r>
      <w:r w:rsidR="00D22EE4">
        <w:rPr>
          <w:rFonts w:ascii="Arial" w:hAnsi="Arial" w:cs="Arial"/>
          <w:sz w:val="20"/>
          <w:szCs w:val="20"/>
          <w:lang w:val="cs-CZ"/>
        </w:rPr>
        <w:t>a</w:t>
      </w:r>
      <w:r w:rsidR="002D32C4">
        <w:rPr>
          <w:rFonts w:ascii="Arial" w:hAnsi="Arial" w:cs="Arial"/>
          <w:sz w:val="20"/>
          <w:szCs w:val="20"/>
          <w:lang w:val="cs-CZ"/>
        </w:rPr>
        <w:t>n</w:t>
      </w:r>
      <w:r w:rsidR="004061D0">
        <w:rPr>
          <w:rFonts w:ascii="Arial" w:hAnsi="Arial" w:cs="Arial"/>
          <w:sz w:val="20"/>
          <w:szCs w:val="20"/>
          <w:lang w:val="cs-CZ"/>
        </w:rPr>
        <w:t xml:space="preserve">ými </w:t>
      </w:r>
      <w:r w:rsidR="002D32C4">
        <w:rPr>
          <w:rFonts w:ascii="Arial" w:hAnsi="Arial" w:cs="Arial"/>
          <w:sz w:val="20"/>
          <w:szCs w:val="20"/>
          <w:lang w:val="cs-CZ"/>
        </w:rPr>
        <w:t>na cenu Stavba roku – m</w:t>
      </w:r>
      <w:r w:rsidR="00192E9E">
        <w:rPr>
          <w:rFonts w:ascii="Arial" w:hAnsi="Arial" w:cs="Arial"/>
          <w:sz w:val="20"/>
          <w:szCs w:val="20"/>
          <w:lang w:val="cs-CZ"/>
        </w:rPr>
        <w:t xml:space="preserve">omentálně probíhá na </w:t>
      </w:r>
      <w:hyperlink r:id="rId13" w:history="1">
        <w:r w:rsidR="00192E9E" w:rsidRPr="00E47310">
          <w:rPr>
            <w:rStyle w:val="Hypertextovodkaz"/>
            <w:rFonts w:ascii="Arial" w:hAnsi="Arial" w:cs="Arial"/>
            <w:sz w:val="20"/>
            <w:szCs w:val="20"/>
            <w:lang w:val="cs-CZ"/>
          </w:rPr>
          <w:t>webových stránkách</w:t>
        </w:r>
      </w:hyperlink>
      <w:r w:rsidR="00192E9E">
        <w:rPr>
          <w:rFonts w:ascii="Arial" w:hAnsi="Arial" w:cs="Arial"/>
          <w:sz w:val="20"/>
          <w:szCs w:val="20"/>
          <w:lang w:val="cs-CZ"/>
        </w:rPr>
        <w:t xml:space="preserve"> soutěže hlasování veřejnosti.</w:t>
      </w:r>
      <w:r w:rsidR="002D32C4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4AB5906" w14:textId="4FFA23C6" w:rsidR="00192E9E" w:rsidRPr="002D32C4" w:rsidRDefault="00192E9E" w:rsidP="006D734E">
      <w:pPr>
        <w:spacing w:after="0" w:line="320" w:lineRule="atLeast"/>
        <w:jc w:val="both"/>
        <w:rPr>
          <w:rFonts w:ascii="Arial" w:hAnsi="Arial" w:cs="Arial"/>
          <w:iCs/>
          <w:color w:val="FF0000"/>
          <w:sz w:val="20"/>
          <w:szCs w:val="20"/>
          <w:lang w:val="cs-CZ"/>
        </w:rPr>
      </w:pPr>
    </w:p>
    <w:p w14:paraId="1B2E941F" w14:textId="01B933D5" w:rsidR="00171F35" w:rsidRDefault="00362B10" w:rsidP="006D734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iCs/>
          <w:sz w:val="20"/>
          <w:szCs w:val="20"/>
          <w:lang w:val="cs-CZ"/>
        </w:rPr>
        <w:t>Pracovní zázemí se vším potřebným</w:t>
      </w:r>
    </w:p>
    <w:p w14:paraId="1D9FFF26" w14:textId="584C22D0" w:rsidR="00FD2B58" w:rsidRPr="00E97758" w:rsidRDefault="00FD2B58" w:rsidP="00FD2B58">
      <w:pPr>
        <w:spacing w:after="0" w:line="32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Díky výšce stropů až 3 metry působí interiéry, včetně hlavního vstupu s</w:t>
      </w:r>
      <w:r w:rsidR="00194293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>velk</w:t>
      </w:r>
      <w:r w:rsidR="00194293">
        <w:rPr>
          <w:rFonts w:ascii="Arial" w:hAnsi="Arial" w:cs="Arial"/>
          <w:sz w:val="20"/>
          <w:szCs w:val="20"/>
          <w:lang w:val="cs-CZ"/>
        </w:rPr>
        <w:t xml:space="preserve">ým </w:t>
      </w:r>
      <w:r>
        <w:rPr>
          <w:rFonts w:ascii="Arial" w:hAnsi="Arial" w:cs="Arial"/>
          <w:sz w:val="20"/>
          <w:szCs w:val="20"/>
          <w:lang w:val="cs-CZ"/>
        </w:rPr>
        <w:t>foyer,</w:t>
      </w:r>
      <w:r w:rsidR="00151793">
        <w:rPr>
          <w:rFonts w:ascii="Arial" w:hAnsi="Arial" w:cs="Arial"/>
          <w:sz w:val="20"/>
          <w:szCs w:val="20"/>
          <w:lang w:val="cs-CZ"/>
        </w:rPr>
        <w:t xml:space="preserve"> vzdušně a </w:t>
      </w:r>
      <w:r>
        <w:rPr>
          <w:rFonts w:ascii="Arial" w:hAnsi="Arial" w:cs="Arial"/>
          <w:sz w:val="20"/>
          <w:szCs w:val="20"/>
          <w:lang w:val="cs-CZ"/>
        </w:rPr>
        <w:t>prosvětleně. Dostatek denního světla pak zajistí velkoplošné prosklení s otevíratelnými okny, o</w:t>
      </w:r>
      <w:r w:rsidR="00DC6DA7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 xml:space="preserve">regulaci </w:t>
      </w:r>
      <w:r w:rsidR="00BD5121">
        <w:rPr>
          <w:rFonts w:ascii="Arial" w:hAnsi="Arial" w:cs="Arial"/>
          <w:sz w:val="20"/>
          <w:szCs w:val="20"/>
          <w:lang w:val="cs-CZ"/>
        </w:rPr>
        <w:t xml:space="preserve">stínění </w:t>
      </w:r>
      <w:r>
        <w:rPr>
          <w:rFonts w:ascii="Arial" w:hAnsi="Arial" w:cs="Arial"/>
          <w:sz w:val="20"/>
          <w:szCs w:val="20"/>
          <w:lang w:val="cs-CZ"/>
        </w:rPr>
        <w:t>se postarají venkovní vertikální</w:t>
      </w:r>
      <w:r w:rsidRPr="009C596D">
        <w:rPr>
          <w:rFonts w:ascii="Arial" w:hAnsi="Arial" w:cs="Arial"/>
          <w:sz w:val="20"/>
          <w:szCs w:val="20"/>
          <w:lang w:val="cs-CZ"/>
        </w:rPr>
        <w:t xml:space="preserve"> lamel</w:t>
      </w:r>
      <w:r>
        <w:rPr>
          <w:rFonts w:ascii="Arial" w:hAnsi="Arial" w:cs="Arial"/>
          <w:sz w:val="20"/>
          <w:szCs w:val="20"/>
          <w:lang w:val="cs-CZ"/>
        </w:rPr>
        <w:t>y a horizontální žaluzie</w:t>
      </w:r>
      <w:r w:rsidRPr="009C596D">
        <w:rPr>
          <w:rFonts w:ascii="Arial" w:hAnsi="Arial" w:cs="Arial"/>
          <w:sz w:val="20"/>
          <w:szCs w:val="20"/>
          <w:lang w:val="cs-CZ"/>
        </w:rPr>
        <w:t xml:space="preserve"> na fasádě budovy</w:t>
      </w:r>
      <w:r>
        <w:rPr>
          <w:rFonts w:ascii="Arial" w:hAnsi="Arial" w:cs="Arial"/>
          <w:sz w:val="20"/>
          <w:szCs w:val="20"/>
          <w:lang w:val="cs-CZ"/>
        </w:rPr>
        <w:t xml:space="preserve">. Příjemné klima v letních měsících navodí moderní chladicí systém, </w:t>
      </w:r>
      <w:r w:rsidR="0010504D">
        <w:rPr>
          <w:rFonts w:ascii="Arial" w:hAnsi="Arial" w:cs="Arial"/>
          <w:sz w:val="20"/>
          <w:szCs w:val="20"/>
          <w:lang w:val="cs-CZ"/>
        </w:rPr>
        <w:t xml:space="preserve">vytápění zase </w:t>
      </w:r>
      <w:r w:rsidR="00B87043">
        <w:rPr>
          <w:rFonts w:ascii="Arial" w:hAnsi="Arial" w:cs="Arial"/>
          <w:sz w:val="20"/>
          <w:szCs w:val="20"/>
          <w:lang w:val="cs-CZ"/>
        </w:rPr>
        <w:t>ob</w:t>
      </w:r>
      <w:r w:rsidR="0010504D">
        <w:rPr>
          <w:rFonts w:ascii="Arial" w:hAnsi="Arial" w:cs="Arial"/>
          <w:sz w:val="20"/>
          <w:szCs w:val="20"/>
          <w:lang w:val="cs-CZ"/>
        </w:rPr>
        <w:t>starají úsporná tepelná čerpadla</w:t>
      </w:r>
      <w:r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E0C12EC" w14:textId="28ADB804" w:rsidR="00FD2B58" w:rsidRDefault="00FD2B58" w:rsidP="006D734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204A383A" w14:textId="00343DC9" w:rsidR="00DE7C37" w:rsidRDefault="00FD2B58" w:rsidP="006D734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lastRenderedPageBreak/>
        <w:drawing>
          <wp:anchor distT="0" distB="0" distL="114300" distR="114300" simplePos="0" relativeHeight="251662848" behindDoc="1" locked="0" layoutInCell="1" allowOverlap="1" wp14:anchorId="74F492F5" wp14:editId="1F01AC6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000" cy="1199824"/>
            <wp:effectExtent l="0" t="0" r="0" b="635"/>
            <wp:wrapTight wrapText="bothSides">
              <wp:wrapPolygon edited="0">
                <wp:start x="0" y="0"/>
                <wp:lineTo x="0" y="21268"/>
                <wp:lineTo x="21265" y="21268"/>
                <wp:lineTo x="2126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rier-lobby-scaled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65">
        <w:rPr>
          <w:rFonts w:ascii="Arial" w:hAnsi="Arial" w:cs="Arial"/>
          <w:sz w:val="20"/>
          <w:szCs w:val="20"/>
          <w:lang w:val="cs-CZ"/>
        </w:rPr>
        <w:t xml:space="preserve">Samozřejmostí je </w:t>
      </w:r>
      <w:r w:rsidR="001D38A7" w:rsidRPr="001D38A7">
        <w:rPr>
          <w:rFonts w:ascii="Arial" w:hAnsi="Arial" w:cs="Arial"/>
          <w:sz w:val="20"/>
          <w:szCs w:val="20"/>
          <w:lang w:val="cs-CZ"/>
        </w:rPr>
        <w:t>recepce, ostraha</w:t>
      </w:r>
      <w:r w:rsidR="001D38A7">
        <w:rPr>
          <w:rFonts w:ascii="Arial" w:hAnsi="Arial" w:cs="Arial"/>
          <w:sz w:val="20"/>
          <w:szCs w:val="20"/>
          <w:lang w:val="cs-CZ"/>
        </w:rPr>
        <w:t>, kamerový systém</w:t>
      </w:r>
      <w:r w:rsidR="001D38A7" w:rsidRPr="001D38A7">
        <w:rPr>
          <w:rFonts w:ascii="Arial" w:hAnsi="Arial" w:cs="Arial"/>
          <w:sz w:val="20"/>
          <w:szCs w:val="20"/>
          <w:lang w:val="cs-CZ"/>
        </w:rPr>
        <w:t xml:space="preserve"> </w:t>
      </w:r>
      <w:r w:rsidR="001D38A7">
        <w:rPr>
          <w:rFonts w:ascii="Arial" w:hAnsi="Arial" w:cs="Arial"/>
          <w:sz w:val="20"/>
          <w:szCs w:val="20"/>
          <w:lang w:val="cs-CZ"/>
        </w:rPr>
        <w:t>a</w:t>
      </w:r>
      <w:r w:rsidR="00151793">
        <w:rPr>
          <w:rFonts w:ascii="Arial" w:hAnsi="Arial" w:cs="Arial"/>
          <w:sz w:val="20"/>
          <w:szCs w:val="20"/>
          <w:lang w:val="cs-CZ"/>
        </w:rPr>
        <w:t> </w:t>
      </w:r>
      <w:r w:rsidR="00395565">
        <w:rPr>
          <w:rFonts w:ascii="Arial" w:hAnsi="Arial" w:cs="Arial"/>
          <w:sz w:val="20"/>
          <w:szCs w:val="20"/>
          <w:lang w:val="cs-CZ"/>
        </w:rPr>
        <w:t>d</w:t>
      </w:r>
      <w:r w:rsidR="00395565" w:rsidRPr="00395565">
        <w:rPr>
          <w:rFonts w:ascii="Arial" w:hAnsi="Arial" w:cs="Arial"/>
          <w:sz w:val="20"/>
          <w:szCs w:val="20"/>
          <w:lang w:val="cs-CZ"/>
        </w:rPr>
        <w:t>etekce CO</w:t>
      </w:r>
      <w:r w:rsidR="007E19EA" w:rsidRPr="00FA78DC">
        <w:rPr>
          <w:rFonts w:ascii="Arial" w:hAnsi="Arial" w:cs="Arial"/>
          <w:sz w:val="20"/>
          <w:szCs w:val="20"/>
          <w:vertAlign w:val="subscript"/>
          <w:lang w:val="cs-CZ"/>
        </w:rPr>
        <w:t>2</w:t>
      </w:r>
      <w:r w:rsidR="00395565" w:rsidRPr="00395565">
        <w:rPr>
          <w:rFonts w:ascii="Arial" w:hAnsi="Arial" w:cs="Arial"/>
          <w:sz w:val="20"/>
          <w:szCs w:val="20"/>
          <w:lang w:val="cs-CZ"/>
        </w:rPr>
        <w:t xml:space="preserve"> ve všech nájemních jednotkách</w:t>
      </w:r>
      <w:r w:rsidR="00395565">
        <w:rPr>
          <w:rFonts w:ascii="Arial" w:hAnsi="Arial" w:cs="Arial"/>
          <w:sz w:val="20"/>
          <w:szCs w:val="20"/>
          <w:lang w:val="cs-CZ"/>
        </w:rPr>
        <w:t>.</w:t>
      </w:r>
      <w:r w:rsidR="007744BF">
        <w:rPr>
          <w:rFonts w:ascii="Arial" w:hAnsi="Arial" w:cs="Arial"/>
          <w:sz w:val="20"/>
          <w:szCs w:val="20"/>
          <w:lang w:val="cs-CZ"/>
        </w:rPr>
        <w:t xml:space="preserve"> </w:t>
      </w:r>
      <w:r w:rsidR="00EA5DFB">
        <w:rPr>
          <w:rFonts w:ascii="Arial" w:hAnsi="Arial" w:cs="Arial"/>
          <w:sz w:val="20"/>
          <w:szCs w:val="20"/>
          <w:lang w:val="cs-CZ"/>
        </w:rPr>
        <w:t>Pracovníci mohou počítat s optickým datovým připojením a rovněž</w:t>
      </w:r>
      <w:r w:rsidR="00BD5A4A">
        <w:rPr>
          <w:rFonts w:ascii="Arial" w:hAnsi="Arial" w:cs="Arial"/>
          <w:sz w:val="20"/>
          <w:szCs w:val="20"/>
          <w:lang w:val="cs-CZ"/>
        </w:rPr>
        <w:t xml:space="preserve"> se</w:t>
      </w:r>
      <w:r w:rsidR="00DE7C37" w:rsidRPr="00DE7C37">
        <w:rPr>
          <w:rFonts w:ascii="Arial" w:hAnsi="Arial" w:cs="Arial"/>
          <w:sz w:val="20"/>
          <w:szCs w:val="20"/>
          <w:lang w:val="cs-CZ"/>
        </w:rPr>
        <w:t xml:space="preserve"> záložním zdrojem energie</w:t>
      </w:r>
      <w:r w:rsidR="00EA5DFB">
        <w:rPr>
          <w:rFonts w:ascii="Arial" w:hAnsi="Arial" w:cs="Arial"/>
          <w:sz w:val="20"/>
          <w:szCs w:val="20"/>
          <w:lang w:val="cs-CZ"/>
        </w:rPr>
        <w:t>.</w:t>
      </w:r>
      <w:r w:rsidR="00DC6DA7">
        <w:rPr>
          <w:rFonts w:ascii="Arial" w:hAnsi="Arial" w:cs="Arial"/>
          <w:sz w:val="20"/>
          <w:szCs w:val="20"/>
          <w:lang w:val="cs-CZ"/>
        </w:rPr>
        <w:t xml:space="preserve"> Využívat lze také několik coworkingových míst nacházejících se nejen v interiéru a v zeleném atriu budovy, ale </w:t>
      </w:r>
      <w:r w:rsidR="00E42D3A">
        <w:rPr>
          <w:rFonts w:ascii="Arial" w:hAnsi="Arial" w:cs="Arial"/>
          <w:sz w:val="20"/>
          <w:szCs w:val="20"/>
          <w:lang w:val="cs-CZ"/>
        </w:rPr>
        <w:t xml:space="preserve">i </w:t>
      </w:r>
      <w:r w:rsidR="00DC6DA7">
        <w:rPr>
          <w:rFonts w:ascii="Arial" w:hAnsi="Arial" w:cs="Arial"/>
          <w:sz w:val="20"/>
          <w:szCs w:val="20"/>
          <w:lang w:val="cs-CZ"/>
        </w:rPr>
        <w:t>na střešní terase.</w:t>
      </w:r>
    </w:p>
    <w:p w14:paraId="552C86E5" w14:textId="283FECBD" w:rsidR="00A3651F" w:rsidRDefault="00A3651F" w:rsidP="006D734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7284C6B4" w14:textId="4C528B74" w:rsidR="00FD2B58" w:rsidRDefault="0074793C" w:rsidP="006D734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Právě </w:t>
      </w:r>
      <w:r w:rsidR="00665DC3">
        <w:rPr>
          <w:rFonts w:ascii="Arial" w:hAnsi="Arial" w:cs="Arial"/>
          <w:sz w:val="20"/>
          <w:szCs w:val="20"/>
          <w:lang w:val="cs-CZ"/>
        </w:rPr>
        <w:t>všudypřítomná zeleň</w:t>
      </w:r>
      <w:r w:rsidR="00B24F63">
        <w:rPr>
          <w:rFonts w:ascii="Arial" w:hAnsi="Arial" w:cs="Arial"/>
          <w:sz w:val="20"/>
          <w:szCs w:val="20"/>
          <w:lang w:val="cs-CZ"/>
        </w:rPr>
        <w:t>,</w:t>
      </w:r>
      <w:r w:rsidR="00665DC3">
        <w:rPr>
          <w:rFonts w:ascii="Arial" w:hAnsi="Arial" w:cs="Arial"/>
          <w:sz w:val="20"/>
          <w:szCs w:val="20"/>
          <w:lang w:val="cs-CZ"/>
        </w:rPr>
        <w:t xml:space="preserve"> </w:t>
      </w:r>
      <w:r w:rsidR="00665DC3" w:rsidRPr="00665DC3">
        <w:rPr>
          <w:rFonts w:ascii="Arial" w:hAnsi="Arial" w:cs="Arial"/>
          <w:sz w:val="20"/>
          <w:szCs w:val="20"/>
          <w:lang w:val="cs-CZ"/>
        </w:rPr>
        <w:t xml:space="preserve">například </w:t>
      </w:r>
      <w:r w:rsidR="00665DC3">
        <w:rPr>
          <w:rFonts w:ascii="Arial" w:hAnsi="Arial" w:cs="Arial"/>
          <w:sz w:val="20"/>
          <w:szCs w:val="20"/>
          <w:lang w:val="cs-CZ"/>
        </w:rPr>
        <w:t xml:space="preserve">v podobě </w:t>
      </w:r>
      <w:r w:rsidR="00665DC3" w:rsidRPr="00665DC3">
        <w:rPr>
          <w:rFonts w:ascii="Arial" w:hAnsi="Arial" w:cs="Arial"/>
          <w:sz w:val="20"/>
          <w:szCs w:val="20"/>
          <w:lang w:val="cs-CZ"/>
        </w:rPr>
        <w:t>zelené plochy ve společných prostorách,</w:t>
      </w:r>
      <w:r w:rsidR="008820DD">
        <w:rPr>
          <w:rFonts w:ascii="Arial" w:hAnsi="Arial" w:cs="Arial"/>
          <w:sz w:val="20"/>
          <w:szCs w:val="20"/>
          <w:lang w:val="cs-CZ"/>
        </w:rPr>
        <w:t xml:space="preserve"> zatravněné střechy či vzrostlých stromů</w:t>
      </w:r>
      <w:r w:rsidR="00665DC3" w:rsidRPr="00665DC3">
        <w:rPr>
          <w:rFonts w:ascii="Arial" w:hAnsi="Arial" w:cs="Arial"/>
          <w:sz w:val="20"/>
          <w:szCs w:val="20"/>
          <w:lang w:val="cs-CZ"/>
        </w:rPr>
        <w:t xml:space="preserve"> v</w:t>
      </w:r>
      <w:r w:rsidR="00B24F63">
        <w:rPr>
          <w:rFonts w:ascii="Arial" w:hAnsi="Arial" w:cs="Arial"/>
          <w:sz w:val="20"/>
          <w:szCs w:val="20"/>
          <w:lang w:val="cs-CZ"/>
        </w:rPr>
        <w:t xml:space="preserve"> klidném </w:t>
      </w:r>
      <w:r w:rsidR="00665DC3" w:rsidRPr="00665DC3">
        <w:rPr>
          <w:rFonts w:ascii="Arial" w:hAnsi="Arial" w:cs="Arial"/>
          <w:sz w:val="20"/>
          <w:szCs w:val="20"/>
          <w:lang w:val="cs-CZ"/>
        </w:rPr>
        <w:t>vnitrobloku</w:t>
      </w:r>
      <w:r w:rsidR="00B24F63">
        <w:rPr>
          <w:rFonts w:ascii="Arial" w:hAnsi="Arial" w:cs="Arial"/>
          <w:sz w:val="20"/>
          <w:szCs w:val="20"/>
          <w:lang w:val="cs-CZ"/>
        </w:rPr>
        <w:t xml:space="preserve">, je jedním z důležitých a charakteristických prvků </w:t>
      </w:r>
      <w:r w:rsidR="00FE23E1">
        <w:rPr>
          <w:rFonts w:ascii="Arial" w:hAnsi="Arial" w:cs="Arial"/>
          <w:sz w:val="20"/>
          <w:szCs w:val="20"/>
          <w:lang w:val="cs-CZ"/>
        </w:rPr>
        <w:t xml:space="preserve">budovy Astrid </w:t>
      </w:r>
      <w:proofErr w:type="spellStart"/>
      <w:r w:rsidR="00FE23E1">
        <w:rPr>
          <w:rFonts w:ascii="Arial" w:hAnsi="Arial" w:cs="Arial"/>
          <w:sz w:val="20"/>
          <w:szCs w:val="20"/>
          <w:lang w:val="cs-CZ"/>
        </w:rPr>
        <w:t>Offices</w:t>
      </w:r>
      <w:proofErr w:type="spellEnd"/>
      <w:r w:rsidR="00665DC3" w:rsidRPr="00665DC3">
        <w:rPr>
          <w:rFonts w:ascii="Arial" w:hAnsi="Arial" w:cs="Arial"/>
          <w:sz w:val="20"/>
          <w:szCs w:val="20"/>
          <w:lang w:val="cs-CZ"/>
        </w:rPr>
        <w:t>.</w:t>
      </w:r>
      <w:r w:rsidR="00FD2B58">
        <w:rPr>
          <w:rFonts w:ascii="Arial" w:hAnsi="Arial" w:cs="Arial"/>
          <w:sz w:val="20"/>
          <w:szCs w:val="20"/>
          <w:lang w:val="cs-CZ"/>
        </w:rPr>
        <w:t xml:space="preserve"> Projekt zároveň reaguje na měnící se životní </w:t>
      </w:r>
      <w:proofErr w:type="gramStart"/>
      <w:r w:rsidR="00FD2B58">
        <w:rPr>
          <w:rFonts w:ascii="Arial" w:hAnsi="Arial" w:cs="Arial"/>
          <w:sz w:val="20"/>
          <w:szCs w:val="20"/>
          <w:lang w:val="cs-CZ"/>
        </w:rPr>
        <w:t>styl</w:t>
      </w:r>
      <w:proofErr w:type="gramEnd"/>
      <w:r w:rsidR="00FD2B58">
        <w:rPr>
          <w:rFonts w:ascii="Arial" w:hAnsi="Arial" w:cs="Arial"/>
          <w:sz w:val="20"/>
          <w:szCs w:val="20"/>
          <w:lang w:val="cs-CZ"/>
        </w:rPr>
        <w:t xml:space="preserve"> </w:t>
      </w:r>
      <w:r w:rsidR="00151793">
        <w:rPr>
          <w:rFonts w:ascii="Arial" w:hAnsi="Arial" w:cs="Arial"/>
          <w:sz w:val="20"/>
          <w:szCs w:val="20"/>
          <w:lang w:val="cs-CZ"/>
        </w:rPr>
        <w:t>a </w:t>
      </w:r>
      <w:r w:rsidR="00FD2B58">
        <w:rPr>
          <w:rFonts w:ascii="Arial" w:hAnsi="Arial" w:cs="Arial"/>
          <w:sz w:val="20"/>
          <w:szCs w:val="20"/>
          <w:lang w:val="cs-CZ"/>
        </w:rPr>
        <w:t>kromě dostatku parkovacích míst se jeho součástí stala kolárna</w:t>
      </w:r>
      <w:r w:rsidR="00FD2B58" w:rsidRPr="001D38A7">
        <w:rPr>
          <w:rFonts w:ascii="Arial" w:hAnsi="Arial" w:cs="Arial"/>
          <w:sz w:val="20"/>
          <w:szCs w:val="20"/>
          <w:lang w:val="cs-CZ"/>
        </w:rPr>
        <w:t xml:space="preserve"> s plně vybaveným zázemím včetně myčky kol, sprch </w:t>
      </w:r>
      <w:r w:rsidR="008B0242">
        <w:rPr>
          <w:rFonts w:ascii="Arial" w:hAnsi="Arial" w:cs="Arial"/>
          <w:sz w:val="20"/>
          <w:szCs w:val="20"/>
          <w:lang w:val="cs-CZ"/>
        </w:rPr>
        <w:t>a</w:t>
      </w:r>
      <w:r w:rsidR="000F4F96">
        <w:rPr>
          <w:rFonts w:ascii="Arial" w:hAnsi="Arial" w:cs="Arial"/>
          <w:sz w:val="20"/>
          <w:szCs w:val="20"/>
          <w:lang w:val="cs-CZ"/>
        </w:rPr>
        <w:t> </w:t>
      </w:r>
      <w:r w:rsidR="00FD2B58" w:rsidRPr="001D38A7">
        <w:rPr>
          <w:rFonts w:ascii="Arial" w:hAnsi="Arial" w:cs="Arial"/>
          <w:sz w:val="20"/>
          <w:szCs w:val="20"/>
          <w:lang w:val="cs-CZ"/>
        </w:rPr>
        <w:t>relaxační zóny</w:t>
      </w:r>
      <w:r w:rsidR="00FD2B58">
        <w:rPr>
          <w:rFonts w:ascii="Arial" w:hAnsi="Arial" w:cs="Arial"/>
          <w:sz w:val="20"/>
          <w:szCs w:val="20"/>
          <w:lang w:val="cs-CZ"/>
        </w:rPr>
        <w:t xml:space="preserve">. Milovníci cyklistiky tak zde najdou veškerý potřebný komfort na cesty do a z práce. </w:t>
      </w:r>
    </w:p>
    <w:p w14:paraId="4757C006" w14:textId="1CAFE8B9" w:rsidR="00500271" w:rsidRPr="00500271" w:rsidRDefault="00500271" w:rsidP="006D734E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49F73C36" w14:textId="5EDE4E7C" w:rsidR="00E47310" w:rsidRDefault="006D381B" w:rsidP="006D734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776" behindDoc="1" locked="0" layoutInCell="1" allowOverlap="1" wp14:anchorId="38212796" wp14:editId="77FFC8A4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179959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65" y="21257"/>
                <wp:lineTo x="2126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1-semifin-interactive-lightmix-2600x1734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35">
        <w:rPr>
          <w:rFonts w:ascii="Arial" w:hAnsi="Arial" w:cs="Arial"/>
          <w:sz w:val="20"/>
          <w:szCs w:val="20"/>
          <w:lang w:val="cs-CZ"/>
        </w:rPr>
        <w:t xml:space="preserve">Lokalita Holešovic </w:t>
      </w:r>
      <w:r w:rsidR="004946B7">
        <w:rPr>
          <w:rFonts w:ascii="Arial" w:hAnsi="Arial" w:cs="Arial"/>
          <w:sz w:val="20"/>
          <w:szCs w:val="20"/>
          <w:lang w:val="cs-CZ"/>
        </w:rPr>
        <w:t xml:space="preserve">se </w:t>
      </w:r>
      <w:r w:rsidR="00FD2B58">
        <w:rPr>
          <w:rFonts w:ascii="Arial" w:hAnsi="Arial" w:cs="Arial"/>
          <w:sz w:val="20"/>
          <w:szCs w:val="20"/>
          <w:lang w:val="cs-CZ"/>
        </w:rPr>
        <w:t xml:space="preserve">navíc </w:t>
      </w:r>
      <w:r w:rsidR="004946B7">
        <w:rPr>
          <w:rFonts w:ascii="Arial" w:hAnsi="Arial" w:cs="Arial"/>
          <w:sz w:val="20"/>
          <w:szCs w:val="20"/>
          <w:lang w:val="cs-CZ"/>
        </w:rPr>
        <w:t xml:space="preserve">vyznačuje </w:t>
      </w:r>
      <w:r w:rsidR="00171F35">
        <w:rPr>
          <w:rFonts w:ascii="Arial" w:hAnsi="Arial" w:cs="Arial"/>
          <w:sz w:val="20"/>
          <w:szCs w:val="20"/>
          <w:lang w:val="cs-CZ"/>
        </w:rPr>
        <w:t>výbornou dostupností zastávek městské hromadné dopravy, ať už autobusů, tramvaje či metra, a</w:t>
      </w:r>
      <w:r w:rsidR="00151793">
        <w:rPr>
          <w:rFonts w:ascii="Arial" w:hAnsi="Arial" w:cs="Arial"/>
          <w:sz w:val="20"/>
          <w:szCs w:val="20"/>
          <w:lang w:val="cs-CZ"/>
        </w:rPr>
        <w:t> </w:t>
      </w:r>
      <w:r w:rsidR="00171F35">
        <w:rPr>
          <w:rFonts w:ascii="Arial" w:hAnsi="Arial" w:cs="Arial"/>
          <w:sz w:val="20"/>
          <w:szCs w:val="20"/>
          <w:lang w:val="cs-CZ"/>
        </w:rPr>
        <w:t xml:space="preserve">dále </w:t>
      </w:r>
      <w:r w:rsidR="00184A55">
        <w:rPr>
          <w:rFonts w:ascii="Arial" w:hAnsi="Arial" w:cs="Arial"/>
          <w:sz w:val="20"/>
          <w:szCs w:val="20"/>
          <w:lang w:val="cs-CZ"/>
        </w:rPr>
        <w:t xml:space="preserve">kompletní </w:t>
      </w:r>
      <w:r w:rsidR="00171F35">
        <w:rPr>
          <w:rFonts w:ascii="Arial" w:hAnsi="Arial" w:cs="Arial"/>
          <w:sz w:val="20"/>
          <w:szCs w:val="20"/>
          <w:lang w:val="cs-CZ"/>
        </w:rPr>
        <w:t>občanskou vybaveností. V</w:t>
      </w:r>
      <w:r w:rsidR="00F31B84">
        <w:rPr>
          <w:rFonts w:ascii="Arial" w:hAnsi="Arial" w:cs="Arial"/>
          <w:sz w:val="20"/>
          <w:szCs w:val="20"/>
          <w:lang w:val="cs-CZ"/>
        </w:rPr>
        <w:t xml:space="preserve"> nejbližším </w:t>
      </w:r>
      <w:r w:rsidR="00171F35">
        <w:rPr>
          <w:rFonts w:ascii="Arial" w:hAnsi="Arial" w:cs="Arial"/>
          <w:sz w:val="20"/>
          <w:szCs w:val="20"/>
          <w:lang w:val="cs-CZ"/>
        </w:rPr>
        <w:t>okolí tak nechybí například kavárny, restaurace, obchody nebo kluby.</w:t>
      </w:r>
    </w:p>
    <w:p w14:paraId="10918505" w14:textId="2AC128D3" w:rsidR="007933E8" w:rsidRDefault="007933E8" w:rsidP="006D734E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5739AAE3" w14:textId="77777777" w:rsidR="00BC2AA6" w:rsidRPr="001A0186" w:rsidRDefault="00BC2AA6" w:rsidP="00152A1F">
      <w:pPr>
        <w:jc w:val="both"/>
        <w:rPr>
          <w:rFonts w:ascii="Arial" w:hAnsi="Arial" w:cs="Arial"/>
          <w:sz w:val="18"/>
          <w:szCs w:val="20"/>
          <w:lang w:val="cs-CZ"/>
        </w:rPr>
      </w:pPr>
    </w:p>
    <w:p w14:paraId="3A97BA21" w14:textId="77777777" w:rsidR="00924A46" w:rsidRPr="001A0186" w:rsidRDefault="00924A46" w:rsidP="00924A4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cs-CZ"/>
        </w:rPr>
      </w:pPr>
      <w:r w:rsidRPr="001A0186">
        <w:rPr>
          <w:rFonts w:ascii="Arial" w:hAnsi="Arial" w:cs="Arial"/>
          <w:b/>
          <w:i/>
          <w:sz w:val="20"/>
          <w:szCs w:val="20"/>
          <w:u w:val="single"/>
          <w:lang w:val="cs-CZ"/>
        </w:rPr>
        <w:t>Poznámka pro editory:</w:t>
      </w:r>
    </w:p>
    <w:p w14:paraId="0B919EAF" w14:textId="77777777" w:rsidR="00924A46" w:rsidRPr="001A0186" w:rsidRDefault="00924A46" w:rsidP="00924A4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</w:p>
    <w:p w14:paraId="0F909EDF" w14:textId="77777777" w:rsidR="002F2EB6" w:rsidRPr="00924A46" w:rsidRDefault="002F2EB6" w:rsidP="002F2EB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b/>
          <w:i/>
          <w:sz w:val="20"/>
          <w:szCs w:val="20"/>
          <w:lang w:val="cs-CZ"/>
        </w:rPr>
        <w:t>O společnosti UBM Development</w:t>
      </w:r>
      <w:r w:rsidRPr="00924A46">
        <w:rPr>
          <w:rFonts w:ascii="Arial" w:hAnsi="Arial" w:cs="Arial"/>
          <w:b/>
          <w:i/>
          <w:sz w:val="20"/>
          <w:szCs w:val="20"/>
          <w:lang w:val="cs-CZ"/>
        </w:rPr>
        <w:t>:</w:t>
      </w:r>
    </w:p>
    <w:p w14:paraId="3A2B8550" w14:textId="0A93ECB0" w:rsidR="002F2EB6" w:rsidRDefault="00000000" w:rsidP="002F2EB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cs-CZ"/>
        </w:rPr>
      </w:pPr>
      <w:r>
        <w:fldChar w:fldCharType="begin"/>
      </w:r>
      <w:r w:rsidRPr="00C32309">
        <w:rPr>
          <w:lang w:val="cs-CZ"/>
        </w:rPr>
        <w:instrText xml:space="preserve"> HYPERLINK "https://www.ubm-development.com" </w:instrText>
      </w:r>
      <w:r>
        <w:fldChar w:fldCharType="separate"/>
      </w:r>
      <w:r w:rsidR="002F2EB6" w:rsidRPr="002F2EB6">
        <w:rPr>
          <w:rStyle w:val="Hypertextovodkaz"/>
          <w:rFonts w:ascii="Arial" w:hAnsi="Arial" w:cs="Arial"/>
          <w:i/>
          <w:sz w:val="20"/>
          <w:szCs w:val="20"/>
          <w:lang w:val="cs-CZ"/>
        </w:rPr>
        <w:t>UBM Development</w:t>
      </w:r>
      <w:r>
        <w:rPr>
          <w:rStyle w:val="Hypertextovodkaz"/>
          <w:rFonts w:ascii="Arial" w:hAnsi="Arial" w:cs="Arial"/>
          <w:i/>
          <w:sz w:val="20"/>
          <w:szCs w:val="20"/>
          <w:lang w:val="cs-CZ"/>
        </w:rPr>
        <w:fldChar w:fldCharType="end"/>
      </w:r>
      <w:r w:rsidR="002F2EB6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gramStart"/>
      <w:r w:rsidR="002F2EB6">
        <w:rPr>
          <w:rFonts w:ascii="Arial" w:hAnsi="Arial" w:cs="Arial"/>
          <w:i/>
          <w:sz w:val="20"/>
          <w:szCs w:val="20"/>
          <w:lang w:val="cs-CZ"/>
        </w:rPr>
        <w:t>vytváří</w:t>
      </w:r>
      <w:proofErr w:type="gramEnd"/>
      <w:r w:rsidR="002F2EB6">
        <w:rPr>
          <w:rFonts w:ascii="Arial" w:hAnsi="Arial" w:cs="Arial"/>
          <w:i/>
          <w:sz w:val="20"/>
          <w:szCs w:val="20"/>
          <w:lang w:val="cs-CZ"/>
        </w:rPr>
        <w:t xml:space="preserve"> nemovitosti pro evropské metropole. Strategicky se zaměřuje na ekologicky šetrné budovy a chytré kanceláře v nejvýznamnějších evropských metropolitních oblastech, jako je Vídeň, Mnichov, Frankfurt nebo Praha. </w:t>
      </w:r>
      <w:r w:rsidR="002F2EB6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Se svou téměř 150letou historií je UBM </w:t>
      </w:r>
      <w:r w:rsidR="002F2EB6" w:rsidRPr="00924A46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společností, která </w:t>
      </w:r>
      <w:r w:rsidR="002F2EB6">
        <w:rPr>
          <w:rFonts w:ascii="Arial" w:hAnsi="Arial" w:cs="Arial"/>
          <w:i/>
          <w:color w:val="000000"/>
          <w:sz w:val="20"/>
          <w:szCs w:val="20"/>
          <w:lang w:val="cs-CZ"/>
        </w:rPr>
        <w:t>pokrývá celý hodnotový řetězec developmentu od počátečního plánování až po marketing. A</w:t>
      </w:r>
      <w:r w:rsidR="002F2EB6" w:rsidRPr="00924A46">
        <w:rPr>
          <w:rFonts w:ascii="Arial" w:hAnsi="Arial" w:cs="Arial"/>
          <w:i/>
          <w:color w:val="000000"/>
          <w:sz w:val="20"/>
          <w:szCs w:val="20"/>
          <w:lang w:val="cs-CZ"/>
        </w:rPr>
        <w:t>kcie</w:t>
      </w:r>
      <w:r w:rsidR="002F2EB6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společnosti</w:t>
      </w:r>
      <w:r w:rsidR="002F2EB6" w:rsidRPr="00924A46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jsou kótovány na vídeňské burze (Prime Market </w:t>
      </w:r>
      <w:proofErr w:type="spellStart"/>
      <w:r w:rsidR="002F2EB6">
        <w:rPr>
          <w:rFonts w:ascii="Arial" w:hAnsi="Arial" w:cs="Arial"/>
          <w:i/>
          <w:color w:val="000000"/>
          <w:sz w:val="20"/>
          <w:szCs w:val="20"/>
          <w:lang w:val="cs-CZ"/>
        </w:rPr>
        <w:t>of</w:t>
      </w:r>
      <w:proofErr w:type="spellEnd"/>
      <w:r w:rsidR="002F2EB6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</w:t>
      </w:r>
      <w:proofErr w:type="spellStart"/>
      <w:r w:rsidR="002F2EB6">
        <w:rPr>
          <w:rFonts w:ascii="Arial" w:hAnsi="Arial" w:cs="Arial"/>
          <w:i/>
          <w:color w:val="000000"/>
          <w:sz w:val="20"/>
          <w:szCs w:val="20"/>
          <w:lang w:val="cs-CZ"/>
        </w:rPr>
        <w:t>the</w:t>
      </w:r>
      <w:proofErr w:type="spellEnd"/>
      <w:r w:rsidR="002F2EB6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</w:t>
      </w:r>
      <w:proofErr w:type="spellStart"/>
      <w:r w:rsidR="002F2EB6" w:rsidRPr="00924A46">
        <w:rPr>
          <w:rFonts w:ascii="Arial" w:hAnsi="Arial" w:cs="Arial"/>
          <w:i/>
          <w:color w:val="000000"/>
          <w:sz w:val="20"/>
          <w:szCs w:val="20"/>
          <w:lang w:val="cs-CZ"/>
        </w:rPr>
        <w:t>Vienna</w:t>
      </w:r>
      <w:proofErr w:type="spellEnd"/>
      <w:r w:rsidR="002F2EB6" w:rsidRPr="00924A46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</w:t>
      </w:r>
      <w:proofErr w:type="spellStart"/>
      <w:r w:rsidR="002F2EB6" w:rsidRPr="00924A46">
        <w:rPr>
          <w:rFonts w:ascii="Arial" w:hAnsi="Arial" w:cs="Arial"/>
          <w:i/>
          <w:color w:val="000000"/>
          <w:sz w:val="20"/>
          <w:szCs w:val="20"/>
          <w:lang w:val="cs-CZ"/>
        </w:rPr>
        <w:t>Stock</w:t>
      </w:r>
      <w:proofErr w:type="spellEnd"/>
      <w:r w:rsidR="002F2EB6" w:rsidRPr="00924A46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Exchange), v segmentu s nejvyššími požadavky na tr</w:t>
      </w:r>
      <w:r w:rsidR="002F2EB6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ansparentnost. </w:t>
      </w:r>
    </w:p>
    <w:p w14:paraId="02553332" w14:textId="77777777" w:rsidR="00924A46" w:rsidRPr="001A0186" w:rsidRDefault="00924A46" w:rsidP="00924A4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1999C35B" w14:textId="77777777" w:rsidR="00924A46" w:rsidRPr="001A0186" w:rsidRDefault="00924A46" w:rsidP="00924A4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1A0186">
        <w:rPr>
          <w:rFonts w:ascii="Arial" w:hAnsi="Arial" w:cs="Arial"/>
          <w:b/>
          <w:i/>
          <w:sz w:val="20"/>
          <w:szCs w:val="20"/>
          <w:lang w:val="cs-CZ"/>
        </w:rPr>
        <w:t xml:space="preserve">O společnosti UBM Development </w:t>
      </w:r>
      <w:proofErr w:type="spellStart"/>
      <w:r w:rsidRPr="001A0186">
        <w:rPr>
          <w:rFonts w:ascii="Arial" w:hAnsi="Arial" w:cs="Arial"/>
          <w:b/>
          <w:i/>
          <w:sz w:val="20"/>
          <w:szCs w:val="20"/>
          <w:lang w:val="cs-CZ"/>
        </w:rPr>
        <w:t>Czechia</w:t>
      </w:r>
      <w:proofErr w:type="spellEnd"/>
      <w:r w:rsidRPr="001A0186">
        <w:rPr>
          <w:rFonts w:ascii="Arial" w:hAnsi="Arial" w:cs="Arial"/>
          <w:b/>
          <w:i/>
          <w:sz w:val="20"/>
          <w:szCs w:val="20"/>
          <w:lang w:val="cs-CZ"/>
        </w:rPr>
        <w:t xml:space="preserve"> s. r. o.:</w:t>
      </w:r>
    </w:p>
    <w:p w14:paraId="3AE84AC2" w14:textId="2F8E60DB" w:rsidR="00924A46" w:rsidRPr="001A0186" w:rsidRDefault="00924A46" w:rsidP="00924A4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Na českém trhu působí </w:t>
      </w:r>
      <w:hyperlink r:id="rId16" w:history="1">
        <w:r w:rsidRPr="00DE545A">
          <w:rPr>
            <w:rStyle w:val="Hypertextovodkaz"/>
            <w:rFonts w:ascii="Arial" w:hAnsi="Arial" w:cs="Arial"/>
            <w:i/>
            <w:sz w:val="20"/>
            <w:szCs w:val="20"/>
            <w:lang w:val="cs-CZ"/>
          </w:rPr>
          <w:t>UBM</w:t>
        </w:r>
      </w:hyperlink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od roku 1993. Za téměř 30 let zrealizovala několik desítek projektů napříč celou Českou republikou. Mezi nejvýznamnější se řadí realizace velkých územních celků, </w:t>
      </w:r>
      <w:r w:rsidR="00620082" w:rsidRPr="001A0186">
        <w:rPr>
          <w:rFonts w:ascii="Arial" w:hAnsi="Arial" w:cs="Arial"/>
          <w:i/>
          <w:sz w:val="20"/>
          <w:szCs w:val="20"/>
          <w:lang w:val="cs-CZ"/>
        </w:rPr>
        <w:t xml:space="preserve">například </w:t>
      </w:r>
      <w:r w:rsidRPr="001A0186">
        <w:rPr>
          <w:rFonts w:ascii="Arial" w:hAnsi="Arial" w:cs="Arial"/>
          <w:i/>
          <w:sz w:val="20"/>
          <w:szCs w:val="20"/>
          <w:lang w:val="cs-CZ"/>
        </w:rPr>
        <w:t>multifunkční komplex Anděl City v Praze 5 na Smíchově</w:t>
      </w:r>
      <w:r w:rsidR="00535527" w:rsidRPr="001A0186">
        <w:rPr>
          <w:rFonts w:ascii="Arial" w:hAnsi="Arial" w:cs="Arial"/>
          <w:i/>
          <w:sz w:val="20"/>
          <w:szCs w:val="20"/>
          <w:lang w:val="cs-CZ"/>
        </w:rPr>
        <w:t>, který na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25 000 m</w:t>
      </w:r>
      <w:r w:rsidRPr="001A0186">
        <w:rPr>
          <w:rFonts w:ascii="Arial" w:hAnsi="Arial" w:cs="Arial"/>
          <w:i/>
          <w:sz w:val="20"/>
          <w:szCs w:val="20"/>
          <w:vertAlign w:val="superscript"/>
          <w:lang w:val="cs-CZ"/>
        </w:rPr>
        <w:t>2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plochy zahrnuje byty, kanceláře, obchody, restaurace, multikino, dva hotely a velkou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piazettu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se vzrostlými stromy. Tímto projektem se UBM výrazně podílela na revitalizaci Smíchova, z něhož se stalo vyhledávané městské centrum. Mezi další významné reference v hlavním městě </w:t>
      </w:r>
      <w:proofErr w:type="gramStart"/>
      <w:r w:rsidRPr="001A0186">
        <w:rPr>
          <w:rFonts w:ascii="Arial" w:hAnsi="Arial" w:cs="Arial"/>
          <w:i/>
          <w:sz w:val="20"/>
          <w:szCs w:val="20"/>
          <w:lang w:val="cs-CZ"/>
        </w:rPr>
        <w:t>patří</w:t>
      </w:r>
      <w:proofErr w:type="gram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administrativní budova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Darex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na Václavském náměstí, bytový komplex Rezidence Zvonařka, luxusní hotel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Le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Palais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či kancelářská budova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Dock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01, kterou UBM postavila ve spolupráci se společností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Crestyl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>. Mimopražské reference UBM zahrnují nákupní centrum Velký Špalíček v</w:t>
      </w:r>
      <w:r w:rsidR="00620082" w:rsidRPr="001A0186">
        <w:rPr>
          <w:rFonts w:ascii="Arial" w:hAnsi="Arial" w:cs="Arial"/>
          <w:i/>
          <w:sz w:val="20"/>
          <w:szCs w:val="20"/>
          <w:lang w:val="cs-CZ"/>
        </w:rPr>
        <w:t> </w:t>
      </w:r>
      <w:r w:rsidRPr="001A0186">
        <w:rPr>
          <w:rFonts w:ascii="Arial" w:hAnsi="Arial" w:cs="Arial"/>
          <w:i/>
          <w:sz w:val="20"/>
          <w:szCs w:val="20"/>
          <w:lang w:val="cs-CZ"/>
        </w:rPr>
        <w:t>Brně</w:t>
      </w:r>
      <w:r w:rsidR="00620082" w:rsidRPr="001A0186">
        <w:rPr>
          <w:rFonts w:ascii="Arial" w:hAnsi="Arial" w:cs="Arial"/>
          <w:i/>
          <w:sz w:val="20"/>
          <w:szCs w:val="20"/>
          <w:lang w:val="cs-CZ"/>
        </w:rPr>
        <w:t xml:space="preserve"> či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komplex pro rekreační bydlení Apartmány Medvědín ve Špindlerově Mlýně. Aktuálně UBM v hlavním městě staví rezidenční komplex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Arcus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City v Praze 5</w:t>
      </w:r>
      <w:r w:rsidR="009476BF" w:rsidRPr="001A0186">
        <w:rPr>
          <w:rFonts w:ascii="Arial" w:hAnsi="Arial" w:cs="Arial"/>
          <w:i/>
          <w:sz w:val="20"/>
          <w:szCs w:val="20"/>
          <w:lang w:val="cs-CZ"/>
        </w:rPr>
        <w:t xml:space="preserve"> – </w:t>
      </w:r>
      <w:r w:rsidR="00535527" w:rsidRPr="001A0186">
        <w:rPr>
          <w:rFonts w:ascii="Arial" w:hAnsi="Arial" w:cs="Arial"/>
          <w:i/>
          <w:sz w:val="20"/>
          <w:szCs w:val="20"/>
          <w:lang w:val="cs-CZ"/>
        </w:rPr>
        <w:t>Stodůlkách</w:t>
      </w:r>
      <w:r w:rsidR="00620082" w:rsidRPr="001A0186">
        <w:rPr>
          <w:rFonts w:ascii="Arial" w:hAnsi="Arial" w:cs="Arial"/>
          <w:i/>
          <w:sz w:val="20"/>
          <w:szCs w:val="20"/>
          <w:lang w:val="cs-CZ"/>
        </w:rPr>
        <w:t xml:space="preserve"> a</w:t>
      </w:r>
      <w:r w:rsidR="00535527" w:rsidRPr="001A0186">
        <w:rPr>
          <w:rFonts w:ascii="Arial" w:hAnsi="Arial" w:cs="Arial"/>
          <w:i/>
          <w:sz w:val="20"/>
          <w:szCs w:val="20"/>
          <w:lang w:val="cs-CZ"/>
        </w:rPr>
        <w:t xml:space="preserve"> dokonč</w:t>
      </w:r>
      <w:r w:rsidR="00B95600">
        <w:rPr>
          <w:rFonts w:ascii="Arial" w:hAnsi="Arial" w:cs="Arial"/>
          <w:i/>
          <w:sz w:val="20"/>
          <w:szCs w:val="20"/>
          <w:lang w:val="cs-CZ"/>
        </w:rPr>
        <w:t xml:space="preserve">ila </w:t>
      </w:r>
      <w:r w:rsidR="00535527" w:rsidRPr="001A0186">
        <w:rPr>
          <w:rFonts w:ascii="Arial" w:hAnsi="Arial" w:cs="Arial"/>
          <w:i/>
          <w:sz w:val="20"/>
          <w:szCs w:val="20"/>
          <w:lang w:val="cs-CZ"/>
        </w:rPr>
        <w:t xml:space="preserve">bytový komplex </w:t>
      </w:r>
      <w:proofErr w:type="spellStart"/>
      <w:r w:rsidR="00535527" w:rsidRPr="001A0186">
        <w:rPr>
          <w:rFonts w:ascii="Arial" w:hAnsi="Arial" w:cs="Arial"/>
          <w:i/>
          <w:sz w:val="20"/>
          <w:szCs w:val="20"/>
          <w:lang w:val="cs-CZ"/>
        </w:rPr>
        <w:t>Neugraf</w:t>
      </w:r>
      <w:proofErr w:type="spellEnd"/>
      <w:r w:rsidR="00535527" w:rsidRPr="001A0186">
        <w:rPr>
          <w:rFonts w:ascii="Arial" w:hAnsi="Arial" w:cs="Arial"/>
          <w:i/>
          <w:sz w:val="20"/>
          <w:szCs w:val="20"/>
          <w:lang w:val="cs-CZ"/>
        </w:rPr>
        <w:t xml:space="preserve"> v Praze 5 na Smíchově v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e spolupráci se společností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Crestyl</w:t>
      </w:r>
      <w:proofErr w:type="spellEnd"/>
      <w:r w:rsidR="00535527" w:rsidRPr="001A0186">
        <w:rPr>
          <w:rFonts w:ascii="Arial" w:hAnsi="Arial" w:cs="Arial"/>
          <w:i/>
          <w:sz w:val="20"/>
          <w:szCs w:val="20"/>
          <w:lang w:val="cs-CZ"/>
        </w:rPr>
        <w:t>.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V</w:t>
      </w:r>
      <w:r w:rsidR="00535527" w:rsidRPr="001A0186">
        <w:rPr>
          <w:rFonts w:ascii="Arial" w:hAnsi="Arial" w:cs="Arial"/>
          <w:i/>
          <w:sz w:val="20"/>
          <w:szCs w:val="20"/>
          <w:lang w:val="cs-CZ"/>
        </w:rPr>
        <w:t xml:space="preserve"> kancelářském 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segmentu zkolaudovala </w:t>
      </w:r>
      <w:r w:rsidR="0033148A" w:rsidRPr="001A0186">
        <w:rPr>
          <w:rFonts w:ascii="Arial" w:hAnsi="Arial" w:cs="Arial"/>
          <w:i/>
          <w:sz w:val="20"/>
          <w:szCs w:val="20"/>
          <w:lang w:val="cs-CZ"/>
        </w:rPr>
        <w:t xml:space="preserve">administrativní 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budovu Astrid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Offices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v Praze 7</w:t>
      </w:r>
      <w:r w:rsidR="00B16A4B" w:rsidRPr="001A0186">
        <w:rPr>
          <w:rFonts w:ascii="Arial" w:hAnsi="Arial" w:cs="Arial"/>
          <w:i/>
          <w:sz w:val="20"/>
          <w:szCs w:val="20"/>
          <w:lang w:val="cs-CZ"/>
        </w:rPr>
        <w:t xml:space="preserve"> a v hotelovém </w:t>
      </w:r>
      <w:r w:rsidRPr="001A0186">
        <w:rPr>
          <w:rFonts w:ascii="Arial" w:hAnsi="Arial" w:cs="Arial"/>
          <w:i/>
          <w:sz w:val="20"/>
          <w:szCs w:val="20"/>
          <w:lang w:val="cs-CZ"/>
        </w:rPr>
        <w:t>segmentu rekonstruuje původní Cukrovarnický palác v centru Prahy</w:t>
      </w:r>
      <w:r w:rsidR="00B16A4B" w:rsidRPr="001A0186">
        <w:rPr>
          <w:rFonts w:ascii="Arial" w:hAnsi="Arial" w:cs="Arial"/>
          <w:i/>
          <w:sz w:val="20"/>
          <w:szCs w:val="20"/>
          <w:lang w:val="cs-CZ"/>
        </w:rPr>
        <w:t>, na Senovážném náměstí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, kde po rekonstrukci bude </w:t>
      </w:r>
      <w:r w:rsidR="00B16A4B" w:rsidRPr="001A0186">
        <w:rPr>
          <w:rFonts w:ascii="Arial" w:hAnsi="Arial" w:cs="Arial"/>
          <w:i/>
          <w:sz w:val="20"/>
          <w:szCs w:val="20"/>
          <w:lang w:val="cs-CZ"/>
        </w:rPr>
        <w:t xml:space="preserve">pětihvězdičkový 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lifestyle hotel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Andaz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Prague</w:t>
      </w:r>
      <w:r w:rsidR="00B16A4B" w:rsidRPr="001A0186">
        <w:rPr>
          <w:rFonts w:ascii="Arial" w:hAnsi="Arial" w:cs="Arial"/>
          <w:i/>
          <w:sz w:val="20"/>
          <w:szCs w:val="20"/>
          <w:lang w:val="cs-CZ"/>
        </w:rPr>
        <w:t xml:space="preserve">, provozovaný nadnárodním </w:t>
      </w:r>
      <w:r w:rsidRPr="001A0186">
        <w:rPr>
          <w:rFonts w:ascii="Arial" w:hAnsi="Arial" w:cs="Arial"/>
          <w:i/>
          <w:sz w:val="20"/>
          <w:szCs w:val="20"/>
          <w:lang w:val="cs-CZ"/>
        </w:rPr>
        <w:t>řetězce</w:t>
      </w:r>
      <w:r w:rsidR="00B16A4B" w:rsidRPr="001A0186">
        <w:rPr>
          <w:rFonts w:ascii="Arial" w:hAnsi="Arial" w:cs="Arial"/>
          <w:i/>
          <w:sz w:val="20"/>
          <w:szCs w:val="20"/>
          <w:lang w:val="cs-CZ"/>
        </w:rPr>
        <w:t>m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luxusních hotelů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Hyatt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>.</w:t>
      </w:r>
    </w:p>
    <w:p w14:paraId="7C88D701" w14:textId="77777777" w:rsidR="00924A46" w:rsidRPr="001A0186" w:rsidRDefault="00924A46" w:rsidP="00924A4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28AD3C19" w14:textId="0DB4E678" w:rsidR="00924A46" w:rsidRPr="001A0186" w:rsidRDefault="00924A46" w:rsidP="00924A4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UBM Development </w:t>
      </w:r>
      <w:proofErr w:type="spellStart"/>
      <w:r w:rsidRPr="001A0186">
        <w:rPr>
          <w:rFonts w:ascii="Arial" w:hAnsi="Arial" w:cs="Arial"/>
          <w:i/>
          <w:sz w:val="20"/>
          <w:szCs w:val="20"/>
          <w:lang w:val="cs-CZ"/>
        </w:rPr>
        <w:t>Czechia</w:t>
      </w:r>
      <w:proofErr w:type="spellEnd"/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realizuje developerské projekty v České republice </w:t>
      </w:r>
      <w:r w:rsidR="00B16A4B" w:rsidRPr="001A0186">
        <w:rPr>
          <w:rFonts w:ascii="Arial" w:hAnsi="Arial" w:cs="Arial"/>
          <w:i/>
          <w:sz w:val="20"/>
          <w:szCs w:val="20"/>
          <w:lang w:val="cs-CZ"/>
        </w:rPr>
        <w:t xml:space="preserve">a díky týmu architektů, </w:t>
      </w:r>
      <w:r w:rsidR="00620082" w:rsidRPr="001A0186">
        <w:rPr>
          <w:rFonts w:ascii="Arial" w:hAnsi="Arial" w:cs="Arial"/>
          <w:i/>
          <w:sz w:val="20"/>
          <w:szCs w:val="20"/>
          <w:lang w:val="cs-CZ"/>
        </w:rPr>
        <w:t>s</w:t>
      </w:r>
      <w:r w:rsidR="00B16A4B" w:rsidRPr="001A0186">
        <w:rPr>
          <w:rFonts w:ascii="Arial" w:hAnsi="Arial" w:cs="Arial"/>
          <w:i/>
          <w:sz w:val="20"/>
          <w:szCs w:val="20"/>
          <w:lang w:val="cs-CZ"/>
        </w:rPr>
        <w:t>tavebních inženýrů a projektantů poskytuje služby projekčních činností a řízení staveb v segmentu rezidenčního developmentu, obchodně administrativních staveb a hotelovém segmentu v České republice, Německu, Nizozemí a Rakousku.</w:t>
      </w:r>
      <w:r w:rsidRPr="001A0186"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14:paraId="2B56C386" w14:textId="77777777" w:rsidR="00924A46" w:rsidRPr="00E567A9" w:rsidRDefault="00924A46" w:rsidP="00152A1F">
      <w:pPr>
        <w:jc w:val="both"/>
        <w:rPr>
          <w:rFonts w:ascii="Arial" w:hAnsi="Arial" w:cs="Arial"/>
          <w:sz w:val="18"/>
          <w:szCs w:val="20"/>
          <w:lang w:val="cs-CZ"/>
        </w:rPr>
      </w:pPr>
    </w:p>
    <w:p w14:paraId="083211CF" w14:textId="77777777" w:rsidR="00152A1F" w:rsidRPr="00D645E4" w:rsidRDefault="00152A1F" w:rsidP="00152A1F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D645E4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Kontakty a spojení: </w:t>
      </w:r>
    </w:p>
    <w:p w14:paraId="083211D0" w14:textId="77777777" w:rsidR="00152A1F" w:rsidRPr="003507ED" w:rsidRDefault="00152A1F" w:rsidP="00152A1F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083211D1" w14:textId="6B2433C9" w:rsidR="00152A1F" w:rsidRPr="00D645E4" w:rsidRDefault="00152A1F" w:rsidP="00A82FB7">
      <w:pPr>
        <w:spacing w:after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645E4">
        <w:rPr>
          <w:rFonts w:ascii="Arial" w:hAnsi="Arial" w:cs="Arial"/>
          <w:b/>
          <w:sz w:val="20"/>
          <w:szCs w:val="20"/>
          <w:lang w:val="cs-CZ"/>
        </w:rPr>
        <w:t>UBM Development</w:t>
      </w:r>
      <w:r w:rsidR="00257EDD" w:rsidRPr="00D645E4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="00257EDD" w:rsidRPr="00D645E4">
        <w:rPr>
          <w:rFonts w:ascii="Arial" w:hAnsi="Arial" w:cs="Arial"/>
          <w:b/>
          <w:sz w:val="20"/>
          <w:szCs w:val="20"/>
          <w:lang w:val="cs-CZ"/>
        </w:rPr>
        <w:t>Czechia</w:t>
      </w:r>
      <w:proofErr w:type="spellEnd"/>
    </w:p>
    <w:p w14:paraId="083211D2" w14:textId="6F55FE14" w:rsidR="00152A1F" w:rsidRPr="003507ED" w:rsidRDefault="00B16A4B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Alice Slámová</w:t>
      </w:r>
    </w:p>
    <w:p w14:paraId="083211D3" w14:textId="4A80E029" w:rsidR="00152A1F" w:rsidRPr="003507ED" w:rsidRDefault="00152A1F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3507ED">
        <w:rPr>
          <w:rFonts w:ascii="Arial" w:hAnsi="Arial" w:cs="Arial"/>
          <w:sz w:val="20"/>
          <w:szCs w:val="20"/>
          <w:lang w:val="cs-CZ"/>
        </w:rPr>
        <w:t xml:space="preserve">Tel.: </w:t>
      </w:r>
      <w:r w:rsidR="00455073" w:rsidRPr="00D645E4">
        <w:rPr>
          <w:rFonts w:ascii="Arial" w:hAnsi="Arial" w:cs="Arial"/>
          <w:sz w:val="20"/>
          <w:szCs w:val="20"/>
          <w:lang w:val="cs-CZ"/>
        </w:rPr>
        <w:t>+420 251 013 211</w:t>
      </w:r>
    </w:p>
    <w:p w14:paraId="083211D4" w14:textId="4D246627" w:rsidR="00152A1F" w:rsidRDefault="00F064E0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3507ED">
        <w:rPr>
          <w:rFonts w:ascii="Arial" w:hAnsi="Arial" w:cs="Arial"/>
          <w:sz w:val="20"/>
          <w:szCs w:val="20"/>
          <w:lang w:val="cs-CZ"/>
        </w:rPr>
        <w:t>E</w:t>
      </w:r>
      <w:r w:rsidR="00152A1F" w:rsidRPr="003507ED">
        <w:rPr>
          <w:rFonts w:ascii="Arial" w:hAnsi="Arial" w:cs="Arial"/>
          <w:sz w:val="20"/>
          <w:szCs w:val="20"/>
          <w:lang w:val="cs-CZ"/>
        </w:rPr>
        <w:t xml:space="preserve">-mail: </w:t>
      </w:r>
      <w:r w:rsidR="00B16A4B">
        <w:rPr>
          <w:rStyle w:val="Hypertextovodkaz"/>
          <w:rFonts w:ascii="Arial" w:hAnsi="Arial" w:cs="Arial"/>
          <w:sz w:val="20"/>
          <w:szCs w:val="20"/>
          <w:lang w:val="cs-CZ"/>
        </w:rPr>
        <w:t>a</w:t>
      </w:r>
      <w:hyperlink r:id="rId17" w:history="1">
        <w:r w:rsidR="00B16A4B" w:rsidRPr="00B16A4B">
          <w:rPr>
            <w:rStyle w:val="Hypertextovodkaz"/>
            <w:rFonts w:ascii="Arial" w:hAnsi="Arial" w:cs="Arial"/>
            <w:sz w:val="20"/>
            <w:szCs w:val="20"/>
            <w:lang w:val="cs-CZ"/>
          </w:rPr>
          <w:t>lice.slamova@ubm-development.com</w:t>
        </w:r>
      </w:hyperlink>
    </w:p>
    <w:p w14:paraId="0041E014" w14:textId="0EA5EE14" w:rsidR="00D455A4" w:rsidRPr="003507ED" w:rsidRDefault="00000000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hyperlink r:id="rId18" w:history="1">
        <w:r w:rsidR="00307767" w:rsidRPr="00887181">
          <w:rPr>
            <w:rStyle w:val="Hypertextovodkaz"/>
            <w:rFonts w:ascii="Arial" w:hAnsi="Arial" w:cs="Arial"/>
            <w:sz w:val="20"/>
            <w:szCs w:val="20"/>
            <w:lang w:val="cs-CZ"/>
          </w:rPr>
          <w:t>www.ubm-development.com/cs/</w:t>
        </w:r>
      </w:hyperlink>
    </w:p>
    <w:p w14:paraId="4B167E77" w14:textId="0A9372CC" w:rsidR="00D455A4" w:rsidRPr="003507ED" w:rsidRDefault="00000000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hyperlink r:id="rId19" w:history="1">
        <w:r w:rsidR="00307767" w:rsidRPr="00887181">
          <w:rPr>
            <w:rStyle w:val="Hypertextovodkaz"/>
            <w:rFonts w:ascii="Arial" w:hAnsi="Arial" w:cs="Arial"/>
            <w:sz w:val="20"/>
            <w:szCs w:val="20"/>
            <w:lang w:val="cs-CZ"/>
          </w:rPr>
          <w:t>www.astridoffices.cz</w:t>
        </w:r>
      </w:hyperlink>
    </w:p>
    <w:p w14:paraId="083211D6" w14:textId="77777777" w:rsidR="00152A1F" w:rsidRPr="003507ED" w:rsidRDefault="00152A1F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083211D7" w14:textId="1F3D69A4" w:rsidR="00152A1F" w:rsidRPr="00D645E4" w:rsidRDefault="00D455A4" w:rsidP="00A82FB7">
      <w:pPr>
        <w:spacing w:after="0"/>
        <w:jc w:val="both"/>
        <w:rPr>
          <w:rFonts w:ascii="Arial" w:hAnsi="Arial" w:cs="Arial"/>
          <w:b/>
          <w:sz w:val="20"/>
          <w:szCs w:val="20"/>
          <w:lang w:val="cs-CZ"/>
        </w:rPr>
      </w:pPr>
      <w:proofErr w:type="spellStart"/>
      <w:r w:rsidRPr="00D645E4">
        <w:rPr>
          <w:rFonts w:ascii="Arial" w:hAnsi="Arial" w:cs="Arial"/>
          <w:b/>
          <w:sz w:val="20"/>
          <w:szCs w:val="20"/>
          <w:lang w:val="cs-CZ"/>
        </w:rPr>
        <w:t>Crest</w:t>
      </w:r>
      <w:proofErr w:type="spellEnd"/>
      <w:r w:rsidRPr="00D645E4">
        <w:rPr>
          <w:rFonts w:ascii="Arial" w:hAnsi="Arial" w:cs="Arial"/>
          <w:b/>
          <w:sz w:val="20"/>
          <w:szCs w:val="20"/>
          <w:lang w:val="cs-CZ"/>
        </w:rPr>
        <w:t xml:space="preserve"> Communications</w:t>
      </w:r>
      <w:r w:rsidR="00152A1F" w:rsidRPr="00D645E4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083211D8" w14:textId="34842AE6" w:rsidR="00152A1F" w:rsidRPr="003507ED" w:rsidRDefault="00D455A4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3507ED">
        <w:rPr>
          <w:rFonts w:ascii="Arial" w:hAnsi="Arial" w:cs="Arial"/>
          <w:sz w:val="20"/>
          <w:szCs w:val="20"/>
          <w:lang w:val="cs-CZ"/>
        </w:rPr>
        <w:t>Marcela Kukaňová</w:t>
      </w:r>
    </w:p>
    <w:p w14:paraId="083211D9" w14:textId="22CC4163" w:rsidR="00152A1F" w:rsidRPr="003507ED" w:rsidRDefault="00152A1F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3507ED">
        <w:rPr>
          <w:rFonts w:ascii="Arial" w:hAnsi="Arial" w:cs="Arial"/>
          <w:sz w:val="20"/>
          <w:szCs w:val="20"/>
          <w:lang w:val="cs-CZ"/>
        </w:rPr>
        <w:t>Tel.: +420</w:t>
      </w:r>
      <w:r w:rsidR="00D455A4" w:rsidRPr="003507ED">
        <w:rPr>
          <w:rFonts w:ascii="Arial" w:hAnsi="Arial" w:cs="Arial"/>
          <w:sz w:val="20"/>
          <w:szCs w:val="20"/>
          <w:lang w:val="cs-CZ"/>
        </w:rPr>
        <w:t> 731 613 618</w:t>
      </w:r>
    </w:p>
    <w:p w14:paraId="083211DA" w14:textId="68AF9790" w:rsidR="00152A1F" w:rsidRDefault="00152A1F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3507ED">
        <w:rPr>
          <w:rFonts w:ascii="Arial" w:hAnsi="Arial" w:cs="Arial"/>
          <w:sz w:val="20"/>
          <w:szCs w:val="20"/>
          <w:lang w:val="cs-CZ"/>
        </w:rPr>
        <w:t xml:space="preserve">E-mail: </w:t>
      </w:r>
      <w:hyperlink r:id="rId20" w:history="1">
        <w:r w:rsidR="003507ED" w:rsidRPr="00D645E4">
          <w:rPr>
            <w:rStyle w:val="Hypertextovodkaz"/>
            <w:rFonts w:ascii="Arial" w:hAnsi="Arial" w:cs="Arial"/>
            <w:sz w:val="20"/>
            <w:szCs w:val="20"/>
            <w:lang w:val="cs-CZ"/>
          </w:rPr>
          <w:t>marcela.kukanova@crestcom</w:t>
        </w:r>
        <w:r w:rsidR="003507ED" w:rsidRPr="005D54D8">
          <w:rPr>
            <w:rStyle w:val="Hypertextovodkaz"/>
            <w:rFonts w:ascii="Arial" w:hAnsi="Arial" w:cs="Arial"/>
            <w:sz w:val="20"/>
            <w:szCs w:val="20"/>
            <w:lang w:val="cs-CZ"/>
          </w:rPr>
          <w:t>.cz</w:t>
        </w:r>
      </w:hyperlink>
    </w:p>
    <w:p w14:paraId="083211DB" w14:textId="4F50F0AB" w:rsidR="00152A1F" w:rsidRPr="003507ED" w:rsidRDefault="00F91E7B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3507ED">
        <w:rPr>
          <w:rFonts w:ascii="Arial" w:hAnsi="Arial" w:cs="Arial"/>
          <w:sz w:val="20"/>
          <w:szCs w:val="20"/>
          <w:lang w:val="cs-CZ"/>
        </w:rPr>
        <w:t xml:space="preserve">Tiskové středisko: </w:t>
      </w:r>
      <w:hyperlink r:id="rId21" w:history="1">
        <w:r w:rsidRPr="003507ED">
          <w:rPr>
            <w:rStyle w:val="Hypertextovodkaz"/>
            <w:rFonts w:ascii="Arial" w:hAnsi="Arial" w:cs="Arial"/>
            <w:sz w:val="20"/>
            <w:szCs w:val="20"/>
            <w:lang w:val="cs-CZ"/>
          </w:rPr>
          <w:t>www.crestcom.cz</w:t>
        </w:r>
      </w:hyperlink>
    </w:p>
    <w:p w14:paraId="083211DD" w14:textId="77777777" w:rsidR="001A7C46" w:rsidRPr="003507ED" w:rsidRDefault="001A7C46" w:rsidP="00A82FB7">
      <w:pPr>
        <w:spacing w:after="0"/>
        <w:jc w:val="both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cs-CZ"/>
        </w:rPr>
      </w:pPr>
    </w:p>
    <w:p w14:paraId="083211E0" w14:textId="3094837C" w:rsidR="002626B2" w:rsidRPr="00792D07" w:rsidRDefault="002626B2" w:rsidP="00A82FB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sectPr w:rsidR="002626B2" w:rsidRPr="00792D07" w:rsidSect="00BD4F47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E7AD" w14:textId="77777777" w:rsidR="00C02C37" w:rsidRDefault="00C02C37" w:rsidP="00691C14">
      <w:pPr>
        <w:spacing w:after="0" w:line="240" w:lineRule="auto"/>
      </w:pPr>
      <w:r>
        <w:separator/>
      </w:r>
    </w:p>
  </w:endnote>
  <w:endnote w:type="continuationSeparator" w:id="0">
    <w:p w14:paraId="1D5E912E" w14:textId="77777777" w:rsidR="00C02C37" w:rsidRDefault="00C02C37" w:rsidP="0069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0C2E" w14:textId="77777777" w:rsidR="00C02C37" w:rsidRDefault="00C02C37" w:rsidP="00691C14">
      <w:pPr>
        <w:spacing w:after="0" w:line="240" w:lineRule="auto"/>
      </w:pPr>
      <w:r>
        <w:separator/>
      </w:r>
    </w:p>
  </w:footnote>
  <w:footnote w:type="continuationSeparator" w:id="0">
    <w:p w14:paraId="39C87DE5" w14:textId="77777777" w:rsidR="00C02C37" w:rsidRDefault="00C02C37" w:rsidP="0069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35"/>
    <w:rsid w:val="00006BD8"/>
    <w:rsid w:val="000202DC"/>
    <w:rsid w:val="0003190D"/>
    <w:rsid w:val="00045E68"/>
    <w:rsid w:val="000564D1"/>
    <w:rsid w:val="000664B1"/>
    <w:rsid w:val="00076B80"/>
    <w:rsid w:val="00087DE1"/>
    <w:rsid w:val="00094451"/>
    <w:rsid w:val="000969FE"/>
    <w:rsid w:val="000A0F55"/>
    <w:rsid w:val="000A13A6"/>
    <w:rsid w:val="000A352A"/>
    <w:rsid w:val="000A3CFD"/>
    <w:rsid w:val="000A439A"/>
    <w:rsid w:val="000A52FE"/>
    <w:rsid w:val="000B117D"/>
    <w:rsid w:val="000B66EA"/>
    <w:rsid w:val="000C2A3F"/>
    <w:rsid w:val="000E423F"/>
    <w:rsid w:val="000F4F96"/>
    <w:rsid w:val="0010504D"/>
    <w:rsid w:val="001065B9"/>
    <w:rsid w:val="00114062"/>
    <w:rsid w:val="00125574"/>
    <w:rsid w:val="00125BB0"/>
    <w:rsid w:val="0013069B"/>
    <w:rsid w:val="0013516E"/>
    <w:rsid w:val="00136478"/>
    <w:rsid w:val="00151793"/>
    <w:rsid w:val="00152504"/>
    <w:rsid w:val="00152A1F"/>
    <w:rsid w:val="0015404D"/>
    <w:rsid w:val="0016219A"/>
    <w:rsid w:val="00171F35"/>
    <w:rsid w:val="00175DAB"/>
    <w:rsid w:val="00181F6C"/>
    <w:rsid w:val="00183ADB"/>
    <w:rsid w:val="00184A55"/>
    <w:rsid w:val="00190207"/>
    <w:rsid w:val="00192E9E"/>
    <w:rsid w:val="00194293"/>
    <w:rsid w:val="00197F15"/>
    <w:rsid w:val="001A0186"/>
    <w:rsid w:val="001A0581"/>
    <w:rsid w:val="001A2FB5"/>
    <w:rsid w:val="001A7C46"/>
    <w:rsid w:val="001A7C90"/>
    <w:rsid w:val="001B2E7D"/>
    <w:rsid w:val="001B7A9B"/>
    <w:rsid w:val="001D0EF9"/>
    <w:rsid w:val="001D38A7"/>
    <w:rsid w:val="001F4BE1"/>
    <w:rsid w:val="001F63B8"/>
    <w:rsid w:val="00205389"/>
    <w:rsid w:val="0021160F"/>
    <w:rsid w:val="00212537"/>
    <w:rsid w:val="00212B06"/>
    <w:rsid w:val="002148D4"/>
    <w:rsid w:val="0021734E"/>
    <w:rsid w:val="0024321B"/>
    <w:rsid w:val="00247D1F"/>
    <w:rsid w:val="00257EDD"/>
    <w:rsid w:val="002626B2"/>
    <w:rsid w:val="002728DA"/>
    <w:rsid w:val="0028204E"/>
    <w:rsid w:val="00282A5F"/>
    <w:rsid w:val="00290A05"/>
    <w:rsid w:val="002A16BE"/>
    <w:rsid w:val="002B07A4"/>
    <w:rsid w:val="002B1556"/>
    <w:rsid w:val="002C7802"/>
    <w:rsid w:val="002D29C9"/>
    <w:rsid w:val="002D32C4"/>
    <w:rsid w:val="002D3C74"/>
    <w:rsid w:val="002D7564"/>
    <w:rsid w:val="002D7F91"/>
    <w:rsid w:val="002F1F38"/>
    <w:rsid w:val="002F2EB6"/>
    <w:rsid w:val="002F5D08"/>
    <w:rsid w:val="00303A5C"/>
    <w:rsid w:val="00307767"/>
    <w:rsid w:val="00322DE3"/>
    <w:rsid w:val="0033148A"/>
    <w:rsid w:val="0033179B"/>
    <w:rsid w:val="00343500"/>
    <w:rsid w:val="003507ED"/>
    <w:rsid w:val="003554C9"/>
    <w:rsid w:val="00362B10"/>
    <w:rsid w:val="00376416"/>
    <w:rsid w:val="00377C02"/>
    <w:rsid w:val="003809EB"/>
    <w:rsid w:val="003814C0"/>
    <w:rsid w:val="00395565"/>
    <w:rsid w:val="00397F37"/>
    <w:rsid w:val="003A0E1F"/>
    <w:rsid w:val="003A1AF3"/>
    <w:rsid w:val="003A1B98"/>
    <w:rsid w:val="003A3507"/>
    <w:rsid w:val="003A5DAB"/>
    <w:rsid w:val="003C6E6A"/>
    <w:rsid w:val="003D1924"/>
    <w:rsid w:val="003D4DC9"/>
    <w:rsid w:val="003E1608"/>
    <w:rsid w:val="003E444A"/>
    <w:rsid w:val="003E52AC"/>
    <w:rsid w:val="003E5730"/>
    <w:rsid w:val="003F4BD9"/>
    <w:rsid w:val="003F5114"/>
    <w:rsid w:val="003F73B3"/>
    <w:rsid w:val="004061D0"/>
    <w:rsid w:val="004104D3"/>
    <w:rsid w:val="00411345"/>
    <w:rsid w:val="004119E3"/>
    <w:rsid w:val="00412988"/>
    <w:rsid w:val="0041340A"/>
    <w:rsid w:val="00414932"/>
    <w:rsid w:val="00421464"/>
    <w:rsid w:val="004229AE"/>
    <w:rsid w:val="004258CD"/>
    <w:rsid w:val="00427EAA"/>
    <w:rsid w:val="004309EA"/>
    <w:rsid w:val="00437D9C"/>
    <w:rsid w:val="00440A7A"/>
    <w:rsid w:val="004472AD"/>
    <w:rsid w:val="00451F88"/>
    <w:rsid w:val="00452A57"/>
    <w:rsid w:val="00453018"/>
    <w:rsid w:val="00455073"/>
    <w:rsid w:val="00455CCB"/>
    <w:rsid w:val="00456A28"/>
    <w:rsid w:val="00456AB0"/>
    <w:rsid w:val="0046051E"/>
    <w:rsid w:val="004606D6"/>
    <w:rsid w:val="0046437F"/>
    <w:rsid w:val="00464E94"/>
    <w:rsid w:val="00474D3A"/>
    <w:rsid w:val="00477552"/>
    <w:rsid w:val="004946B7"/>
    <w:rsid w:val="0049565D"/>
    <w:rsid w:val="004A1B26"/>
    <w:rsid w:val="004A36AF"/>
    <w:rsid w:val="004B7D92"/>
    <w:rsid w:val="004C391C"/>
    <w:rsid w:val="004C7138"/>
    <w:rsid w:val="004E12C7"/>
    <w:rsid w:val="004E2DB7"/>
    <w:rsid w:val="004E6626"/>
    <w:rsid w:val="004E775E"/>
    <w:rsid w:val="00500271"/>
    <w:rsid w:val="005002F0"/>
    <w:rsid w:val="00502F62"/>
    <w:rsid w:val="005204A1"/>
    <w:rsid w:val="00524D60"/>
    <w:rsid w:val="005354F2"/>
    <w:rsid w:val="00535527"/>
    <w:rsid w:val="0053581F"/>
    <w:rsid w:val="00541402"/>
    <w:rsid w:val="005456F8"/>
    <w:rsid w:val="00545875"/>
    <w:rsid w:val="00547768"/>
    <w:rsid w:val="00566BE0"/>
    <w:rsid w:val="005710EA"/>
    <w:rsid w:val="0057393D"/>
    <w:rsid w:val="005744DA"/>
    <w:rsid w:val="00576BC9"/>
    <w:rsid w:val="00583356"/>
    <w:rsid w:val="00583BF5"/>
    <w:rsid w:val="005A0589"/>
    <w:rsid w:val="005A366E"/>
    <w:rsid w:val="005C3E72"/>
    <w:rsid w:val="005C62F7"/>
    <w:rsid w:val="005D609F"/>
    <w:rsid w:val="005E4092"/>
    <w:rsid w:val="005E71DD"/>
    <w:rsid w:val="005F2ED5"/>
    <w:rsid w:val="005F5574"/>
    <w:rsid w:val="00605461"/>
    <w:rsid w:val="00620082"/>
    <w:rsid w:val="006219DA"/>
    <w:rsid w:val="00622157"/>
    <w:rsid w:val="006375FC"/>
    <w:rsid w:val="00641D79"/>
    <w:rsid w:val="0064383B"/>
    <w:rsid w:val="006450B9"/>
    <w:rsid w:val="00653EA6"/>
    <w:rsid w:val="0066136B"/>
    <w:rsid w:val="00663BC4"/>
    <w:rsid w:val="00665DC3"/>
    <w:rsid w:val="00667BC6"/>
    <w:rsid w:val="00667E51"/>
    <w:rsid w:val="0068133E"/>
    <w:rsid w:val="006834F7"/>
    <w:rsid w:val="00691C14"/>
    <w:rsid w:val="006A03D1"/>
    <w:rsid w:val="006A1B26"/>
    <w:rsid w:val="006A6483"/>
    <w:rsid w:val="006A7E3A"/>
    <w:rsid w:val="006B02D1"/>
    <w:rsid w:val="006B467B"/>
    <w:rsid w:val="006C6D1B"/>
    <w:rsid w:val="006D381B"/>
    <w:rsid w:val="006D734E"/>
    <w:rsid w:val="006F57B0"/>
    <w:rsid w:val="006F78A6"/>
    <w:rsid w:val="007039CA"/>
    <w:rsid w:val="007078FA"/>
    <w:rsid w:val="00711B21"/>
    <w:rsid w:val="00722F4A"/>
    <w:rsid w:val="00724775"/>
    <w:rsid w:val="00731893"/>
    <w:rsid w:val="00742590"/>
    <w:rsid w:val="00743490"/>
    <w:rsid w:val="00743694"/>
    <w:rsid w:val="007463A0"/>
    <w:rsid w:val="0074704C"/>
    <w:rsid w:val="0074793C"/>
    <w:rsid w:val="007518B8"/>
    <w:rsid w:val="00755466"/>
    <w:rsid w:val="00763557"/>
    <w:rsid w:val="00763BFE"/>
    <w:rsid w:val="00765B12"/>
    <w:rsid w:val="007744BF"/>
    <w:rsid w:val="0077638B"/>
    <w:rsid w:val="00785CA3"/>
    <w:rsid w:val="00791299"/>
    <w:rsid w:val="00792D07"/>
    <w:rsid w:val="007933E8"/>
    <w:rsid w:val="007933EA"/>
    <w:rsid w:val="007A4305"/>
    <w:rsid w:val="007A5665"/>
    <w:rsid w:val="007B7B96"/>
    <w:rsid w:val="007B7DC9"/>
    <w:rsid w:val="007C6E75"/>
    <w:rsid w:val="007D37F0"/>
    <w:rsid w:val="007E19EA"/>
    <w:rsid w:val="007E7D1D"/>
    <w:rsid w:val="007F1262"/>
    <w:rsid w:val="00802735"/>
    <w:rsid w:val="008120EB"/>
    <w:rsid w:val="00817A92"/>
    <w:rsid w:val="0082434D"/>
    <w:rsid w:val="00826DC7"/>
    <w:rsid w:val="0082792C"/>
    <w:rsid w:val="00830330"/>
    <w:rsid w:val="00833665"/>
    <w:rsid w:val="0083375B"/>
    <w:rsid w:val="00842FEE"/>
    <w:rsid w:val="00846DFA"/>
    <w:rsid w:val="0085020E"/>
    <w:rsid w:val="0086145B"/>
    <w:rsid w:val="00862048"/>
    <w:rsid w:val="008628FF"/>
    <w:rsid w:val="00864368"/>
    <w:rsid w:val="008820DD"/>
    <w:rsid w:val="00882F1C"/>
    <w:rsid w:val="0088557A"/>
    <w:rsid w:val="008873F9"/>
    <w:rsid w:val="008A0A3E"/>
    <w:rsid w:val="008A799D"/>
    <w:rsid w:val="008B0242"/>
    <w:rsid w:val="008B22F3"/>
    <w:rsid w:val="008B3479"/>
    <w:rsid w:val="008B4F47"/>
    <w:rsid w:val="008B73CF"/>
    <w:rsid w:val="008D1477"/>
    <w:rsid w:val="008D2C32"/>
    <w:rsid w:val="008E0E14"/>
    <w:rsid w:val="008E5C5B"/>
    <w:rsid w:val="0090389F"/>
    <w:rsid w:val="0091142D"/>
    <w:rsid w:val="00912DE8"/>
    <w:rsid w:val="00917D0B"/>
    <w:rsid w:val="00921C78"/>
    <w:rsid w:val="00924A46"/>
    <w:rsid w:val="0093108C"/>
    <w:rsid w:val="0094767F"/>
    <w:rsid w:val="009476BF"/>
    <w:rsid w:val="0095074A"/>
    <w:rsid w:val="00963C11"/>
    <w:rsid w:val="00974E6D"/>
    <w:rsid w:val="0098046B"/>
    <w:rsid w:val="00983870"/>
    <w:rsid w:val="00992622"/>
    <w:rsid w:val="009A56E1"/>
    <w:rsid w:val="009C596D"/>
    <w:rsid w:val="009F4942"/>
    <w:rsid w:val="009F565B"/>
    <w:rsid w:val="00A0084D"/>
    <w:rsid w:val="00A02312"/>
    <w:rsid w:val="00A02796"/>
    <w:rsid w:val="00A26640"/>
    <w:rsid w:val="00A27175"/>
    <w:rsid w:val="00A3504C"/>
    <w:rsid w:val="00A3651F"/>
    <w:rsid w:val="00A43246"/>
    <w:rsid w:val="00A50165"/>
    <w:rsid w:val="00A509B3"/>
    <w:rsid w:val="00A53BDE"/>
    <w:rsid w:val="00A71CFE"/>
    <w:rsid w:val="00A82FB7"/>
    <w:rsid w:val="00A8462E"/>
    <w:rsid w:val="00A938DD"/>
    <w:rsid w:val="00AA0864"/>
    <w:rsid w:val="00AB0BFE"/>
    <w:rsid w:val="00AB1279"/>
    <w:rsid w:val="00AB72AD"/>
    <w:rsid w:val="00AC2EF4"/>
    <w:rsid w:val="00AC3885"/>
    <w:rsid w:val="00AC6D35"/>
    <w:rsid w:val="00AD0E98"/>
    <w:rsid w:val="00AD49F4"/>
    <w:rsid w:val="00AD551D"/>
    <w:rsid w:val="00AD5AF5"/>
    <w:rsid w:val="00AE16EE"/>
    <w:rsid w:val="00AF6450"/>
    <w:rsid w:val="00AF7E4E"/>
    <w:rsid w:val="00B00973"/>
    <w:rsid w:val="00B02658"/>
    <w:rsid w:val="00B16A4B"/>
    <w:rsid w:val="00B24F63"/>
    <w:rsid w:val="00B419A9"/>
    <w:rsid w:val="00B43F58"/>
    <w:rsid w:val="00B553A0"/>
    <w:rsid w:val="00B61D39"/>
    <w:rsid w:val="00B6224C"/>
    <w:rsid w:val="00B66234"/>
    <w:rsid w:val="00B87043"/>
    <w:rsid w:val="00B87A4C"/>
    <w:rsid w:val="00B93386"/>
    <w:rsid w:val="00B93DF8"/>
    <w:rsid w:val="00B95600"/>
    <w:rsid w:val="00B96F92"/>
    <w:rsid w:val="00BA1033"/>
    <w:rsid w:val="00BA4E05"/>
    <w:rsid w:val="00BB062D"/>
    <w:rsid w:val="00BB2F43"/>
    <w:rsid w:val="00BC2AA6"/>
    <w:rsid w:val="00BC69FB"/>
    <w:rsid w:val="00BD3307"/>
    <w:rsid w:val="00BD4F47"/>
    <w:rsid w:val="00BD5121"/>
    <w:rsid w:val="00BD5A4A"/>
    <w:rsid w:val="00BE036B"/>
    <w:rsid w:val="00BE326D"/>
    <w:rsid w:val="00BE5B87"/>
    <w:rsid w:val="00BF10EE"/>
    <w:rsid w:val="00BF1383"/>
    <w:rsid w:val="00C02491"/>
    <w:rsid w:val="00C02C37"/>
    <w:rsid w:val="00C03FB5"/>
    <w:rsid w:val="00C04819"/>
    <w:rsid w:val="00C10878"/>
    <w:rsid w:val="00C11628"/>
    <w:rsid w:val="00C20C99"/>
    <w:rsid w:val="00C26DD1"/>
    <w:rsid w:val="00C27198"/>
    <w:rsid w:val="00C32309"/>
    <w:rsid w:val="00C5004E"/>
    <w:rsid w:val="00C6131B"/>
    <w:rsid w:val="00C62FE8"/>
    <w:rsid w:val="00C7113E"/>
    <w:rsid w:val="00C7142B"/>
    <w:rsid w:val="00C9220F"/>
    <w:rsid w:val="00CA0913"/>
    <w:rsid w:val="00CA5DA5"/>
    <w:rsid w:val="00CB0BE4"/>
    <w:rsid w:val="00CB3D80"/>
    <w:rsid w:val="00CC3FFE"/>
    <w:rsid w:val="00CD1F81"/>
    <w:rsid w:val="00CE37B5"/>
    <w:rsid w:val="00CF2DDA"/>
    <w:rsid w:val="00CF6838"/>
    <w:rsid w:val="00CF74D9"/>
    <w:rsid w:val="00D22EE4"/>
    <w:rsid w:val="00D45020"/>
    <w:rsid w:val="00D4558E"/>
    <w:rsid w:val="00D455A4"/>
    <w:rsid w:val="00D465D6"/>
    <w:rsid w:val="00D54106"/>
    <w:rsid w:val="00D54CFD"/>
    <w:rsid w:val="00D57164"/>
    <w:rsid w:val="00D645E4"/>
    <w:rsid w:val="00D71B14"/>
    <w:rsid w:val="00D71E77"/>
    <w:rsid w:val="00DA1E3D"/>
    <w:rsid w:val="00DA3BC7"/>
    <w:rsid w:val="00DC3DE4"/>
    <w:rsid w:val="00DC6DA7"/>
    <w:rsid w:val="00DD2F02"/>
    <w:rsid w:val="00DD59A5"/>
    <w:rsid w:val="00DE299B"/>
    <w:rsid w:val="00DE545A"/>
    <w:rsid w:val="00DE7C37"/>
    <w:rsid w:val="00DF7693"/>
    <w:rsid w:val="00E02440"/>
    <w:rsid w:val="00E119B7"/>
    <w:rsid w:val="00E132FC"/>
    <w:rsid w:val="00E1432A"/>
    <w:rsid w:val="00E215C8"/>
    <w:rsid w:val="00E22845"/>
    <w:rsid w:val="00E24E73"/>
    <w:rsid w:val="00E2549D"/>
    <w:rsid w:val="00E275D9"/>
    <w:rsid w:val="00E3097F"/>
    <w:rsid w:val="00E3508E"/>
    <w:rsid w:val="00E36ECB"/>
    <w:rsid w:val="00E42D3A"/>
    <w:rsid w:val="00E470AA"/>
    <w:rsid w:val="00E47310"/>
    <w:rsid w:val="00E50532"/>
    <w:rsid w:val="00E567A9"/>
    <w:rsid w:val="00E572C5"/>
    <w:rsid w:val="00E5787C"/>
    <w:rsid w:val="00E62D3B"/>
    <w:rsid w:val="00E83A24"/>
    <w:rsid w:val="00E83F78"/>
    <w:rsid w:val="00E95F17"/>
    <w:rsid w:val="00EA5DFB"/>
    <w:rsid w:val="00EB0703"/>
    <w:rsid w:val="00EB3869"/>
    <w:rsid w:val="00EC69C6"/>
    <w:rsid w:val="00ED7FE2"/>
    <w:rsid w:val="00F04E10"/>
    <w:rsid w:val="00F064E0"/>
    <w:rsid w:val="00F11234"/>
    <w:rsid w:val="00F208D7"/>
    <w:rsid w:val="00F2467B"/>
    <w:rsid w:val="00F25D31"/>
    <w:rsid w:val="00F27D5C"/>
    <w:rsid w:val="00F31B84"/>
    <w:rsid w:val="00F33C71"/>
    <w:rsid w:val="00F4053B"/>
    <w:rsid w:val="00F46E60"/>
    <w:rsid w:val="00F74ED5"/>
    <w:rsid w:val="00F75FE2"/>
    <w:rsid w:val="00F82CB3"/>
    <w:rsid w:val="00F83F14"/>
    <w:rsid w:val="00F85BD5"/>
    <w:rsid w:val="00F91E7B"/>
    <w:rsid w:val="00FA1C06"/>
    <w:rsid w:val="00FA78DC"/>
    <w:rsid w:val="00FC6EB4"/>
    <w:rsid w:val="00FD2B58"/>
    <w:rsid w:val="00FE18AC"/>
    <w:rsid w:val="00FE23E1"/>
    <w:rsid w:val="00FE291D"/>
    <w:rsid w:val="00FE4401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211B1"/>
  <w15:docId w15:val="{AC54CF85-8AD6-4997-9D11-0E11E4BA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9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37D9C"/>
    <w:rPr>
      <w:b/>
      <w:bCs/>
      <w:i w:val="0"/>
      <w:iCs w:val="0"/>
    </w:rPr>
  </w:style>
  <w:style w:type="character" w:customStyle="1" w:styleId="st1">
    <w:name w:val="st1"/>
    <w:basedOn w:val="Standardnpsmoodstavce"/>
    <w:rsid w:val="00437D9C"/>
  </w:style>
  <w:style w:type="paragraph" w:styleId="Textbubliny">
    <w:name w:val="Balloon Text"/>
    <w:basedOn w:val="Normln"/>
    <w:link w:val="TextbublinyChar"/>
    <w:uiPriority w:val="99"/>
    <w:semiHidden/>
    <w:unhideWhenUsed/>
    <w:rsid w:val="00A9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8D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3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38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38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8DD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6C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E1432A"/>
    <w:pPr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caps/>
      <w:sz w:val="40"/>
      <w:szCs w:val="40"/>
      <w:lang w:val="cs-CZ" w:eastAsia="cs-CZ"/>
    </w:rPr>
  </w:style>
  <w:style w:type="character" w:customStyle="1" w:styleId="NzevChar">
    <w:name w:val="Název Char"/>
    <w:basedOn w:val="Standardnpsmoodstavce"/>
    <w:link w:val="Nzev"/>
    <w:rsid w:val="00E1432A"/>
    <w:rPr>
      <w:rFonts w:ascii="Times New Roman" w:eastAsia="Times New Roman" w:hAnsi="Times New Roman" w:cs="Times New Roman"/>
      <w:b/>
      <w:bCs/>
      <w:i/>
      <w:iCs/>
      <w:caps/>
      <w:sz w:val="40"/>
      <w:szCs w:val="4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9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C14"/>
  </w:style>
  <w:style w:type="paragraph" w:styleId="Zpat">
    <w:name w:val="footer"/>
    <w:basedOn w:val="Normln"/>
    <w:link w:val="ZpatChar"/>
    <w:uiPriority w:val="99"/>
    <w:unhideWhenUsed/>
    <w:rsid w:val="0069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C14"/>
  </w:style>
  <w:style w:type="paragraph" w:customStyle="1" w:styleId="paragraph">
    <w:name w:val="paragraph"/>
    <w:basedOn w:val="Normln"/>
    <w:rsid w:val="00BA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BA1033"/>
  </w:style>
  <w:style w:type="character" w:customStyle="1" w:styleId="eop">
    <w:name w:val="eop"/>
    <w:basedOn w:val="Standardnpsmoodstavce"/>
    <w:rsid w:val="00BA1033"/>
  </w:style>
  <w:style w:type="character" w:customStyle="1" w:styleId="spellingerror">
    <w:name w:val="spellingerror"/>
    <w:basedOn w:val="Standardnpsmoodstavce"/>
    <w:rsid w:val="00BA103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BD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6A4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0776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5461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30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256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7038">
                          <w:marLeft w:val="4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1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5606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890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avbaroku.cz/printDetail.do?Dispatch=ShowDetail&amp;siid=2107&amp;coid=108" TargetMode="External"/><Relationship Id="rId18" Type="http://schemas.openxmlformats.org/officeDocument/2006/relationships/hyperlink" Target="http://www.ubm-development.com/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estcom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lice.slamova@ubm-developmen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bm-development.com/cs/laender/czechia/?nvlng=en" TargetMode="External"/><Relationship Id="rId20" Type="http://schemas.openxmlformats.org/officeDocument/2006/relationships/hyperlink" Target="mailto:marcela.kukanova@crestcom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bm-development.com/cs/laender/czechia/?nvlng=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astridoffices.cz/" TargetMode="External"/><Relationship Id="rId19" Type="http://schemas.openxmlformats.org/officeDocument/2006/relationships/hyperlink" Target="http://www.astridoffic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y\AppData\Roaming\Microsoft\Templates\Standardvorlage%20S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F9DD-8056-4359-A181-9EF3411A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Standardvorlage SV.dotx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A. PORR AG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</dc:creator>
  <cp:lastModifiedBy>Jana Cenefelsová</cp:lastModifiedBy>
  <cp:revision>2</cp:revision>
  <cp:lastPrinted>2021-08-11T09:35:00Z</cp:lastPrinted>
  <dcterms:created xsi:type="dcterms:W3CDTF">2022-07-20T14:27:00Z</dcterms:created>
  <dcterms:modified xsi:type="dcterms:W3CDTF">2022-07-20T14:27:00Z</dcterms:modified>
</cp:coreProperties>
</file>